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F2" w:rsidRPr="005970D0" w:rsidRDefault="005970D0" w:rsidP="005970D0">
      <w:pPr>
        <w:jc w:val="right"/>
        <w:rPr>
          <w:b/>
          <w:sz w:val="28"/>
        </w:rPr>
      </w:pPr>
      <w:r w:rsidRPr="005970D0">
        <w:rPr>
          <w:b/>
          <w:sz w:val="28"/>
        </w:rPr>
        <w:t>Lisa 1</w:t>
      </w:r>
    </w:p>
    <w:p w:rsidR="005970D0" w:rsidRDefault="005970D0" w:rsidP="005970D0"/>
    <w:tbl>
      <w:tblPr>
        <w:tblStyle w:val="Kontuurtabel"/>
        <w:tblW w:w="9779" w:type="dxa"/>
        <w:tblLook w:val="01E0" w:firstRow="1" w:lastRow="1" w:firstColumn="1" w:lastColumn="1" w:noHBand="0" w:noVBand="0"/>
      </w:tblPr>
      <w:tblGrid>
        <w:gridCol w:w="9779"/>
      </w:tblGrid>
      <w:tr w:rsidR="005970D0" w:rsidRPr="009605BE" w:rsidTr="008D4D92">
        <w:trPr>
          <w:trHeight w:val="1087"/>
        </w:trPr>
        <w:tc>
          <w:tcPr>
            <w:tcW w:w="9779" w:type="dxa"/>
          </w:tcPr>
          <w:p w:rsidR="005970D0" w:rsidRPr="009605BE" w:rsidRDefault="005970D0" w:rsidP="008D4D92">
            <w:pPr>
              <w:tabs>
                <w:tab w:val="left" w:pos="915"/>
              </w:tabs>
              <w:rPr>
                <w:rFonts w:ascii="Arial" w:hAnsi="Arial" w:cs="Arial"/>
                <w:b/>
                <w:noProof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lang w:val="et-EE"/>
              </w:rPr>
              <w:t>Minu isiklik tööjuhis</w:t>
            </w:r>
          </w:p>
          <w:p w:rsidR="005970D0" w:rsidRPr="009605BE" w:rsidRDefault="005970D0" w:rsidP="008D4D92">
            <w:pPr>
              <w:tabs>
                <w:tab w:val="left" w:pos="900"/>
              </w:tabs>
              <w:rPr>
                <w:rFonts w:ascii="Arial" w:hAnsi="Arial" w:cs="Arial"/>
                <w:noProof/>
                <w:lang w:val="et-EE"/>
              </w:rPr>
            </w:pPr>
            <w:r w:rsidRPr="009605BE">
              <w:rPr>
                <w:rFonts w:ascii="Arial" w:hAnsi="Arial" w:cs="Arial"/>
                <w:noProof/>
                <w:lang w:val="et-EE"/>
              </w:rPr>
              <w:t xml:space="preserve">Nimi </w:t>
            </w:r>
            <w:r w:rsidRPr="009605BE">
              <w:rPr>
                <w:rFonts w:ascii="Arial" w:hAnsi="Arial" w:cs="Arial"/>
                <w:noProof/>
                <w:lang w:val="et-EE"/>
              </w:rPr>
              <w:tab/>
              <w:t>:</w:t>
            </w:r>
          </w:p>
          <w:p w:rsidR="005970D0" w:rsidRPr="009605BE" w:rsidRDefault="005970D0" w:rsidP="008D4D92">
            <w:pPr>
              <w:tabs>
                <w:tab w:val="left" w:pos="900"/>
              </w:tabs>
              <w:rPr>
                <w:rFonts w:ascii="Arial" w:hAnsi="Arial" w:cs="Arial"/>
                <w:noProof/>
                <w:lang w:val="et-EE"/>
              </w:rPr>
            </w:pPr>
            <w:r w:rsidRPr="009605BE">
              <w:rPr>
                <w:rFonts w:ascii="Arial" w:hAnsi="Arial" w:cs="Arial"/>
                <w:noProof/>
                <w:lang w:val="et-EE"/>
              </w:rPr>
              <w:t>Kuupäev</w:t>
            </w:r>
            <w:r w:rsidRPr="009605BE">
              <w:rPr>
                <w:rFonts w:ascii="Arial" w:hAnsi="Arial" w:cs="Arial"/>
                <w:noProof/>
                <w:lang w:val="et-EE"/>
              </w:rPr>
              <w:tab/>
              <w:t>:</w:t>
            </w:r>
          </w:p>
        </w:tc>
      </w:tr>
    </w:tbl>
    <w:p w:rsidR="005970D0" w:rsidRPr="009605BE" w:rsidRDefault="005970D0" w:rsidP="005970D0">
      <w:pPr>
        <w:rPr>
          <w:rFonts w:ascii="Arial" w:hAnsi="Arial" w:cs="Arial"/>
          <w:noProof/>
          <w:lang w:val="et-EE"/>
        </w:rPr>
      </w:pPr>
    </w:p>
    <w:p w:rsidR="005970D0" w:rsidRPr="009605BE" w:rsidRDefault="005970D0" w:rsidP="005970D0">
      <w:pPr>
        <w:rPr>
          <w:rFonts w:ascii="Arial" w:hAnsi="Arial" w:cs="Arial"/>
          <w:b/>
          <w:noProof/>
          <w:lang w:val="et-EE"/>
        </w:rPr>
      </w:pPr>
      <w:r w:rsidRPr="009605BE">
        <w:rPr>
          <w:rFonts w:ascii="Arial" w:hAnsi="Arial" w:cs="Arial"/>
          <w:b/>
          <w:noProof/>
          <w:lang w:val="et-EE"/>
        </w:rPr>
        <w:t>Miks ma oma töös hea olen?</w:t>
      </w:r>
    </w:p>
    <w:p w:rsidR="005970D0" w:rsidRPr="009605BE" w:rsidRDefault="005970D0" w:rsidP="005970D0">
      <w:pPr>
        <w:ind w:left="2124"/>
        <w:rPr>
          <w:rFonts w:ascii="Arial" w:hAnsi="Arial" w:cs="Arial"/>
          <w:noProof/>
          <w:lang w:val="et-EE"/>
        </w:rPr>
      </w:pPr>
      <w:r w:rsidRPr="009605BE">
        <w:rPr>
          <w:rFonts w:ascii="Arial" w:hAnsi="Arial" w:cs="Arial"/>
          <w:noProof/>
          <w:lang w:val="et-EE" w:eastAsia="et-EE"/>
        </w:rPr>
        <w:drawing>
          <wp:anchor distT="0" distB="0" distL="114300" distR="114300" simplePos="0" relativeHeight="251659264" behindDoc="1" locked="0" layoutInCell="1" allowOverlap="1" wp14:anchorId="2564A066" wp14:editId="206A247A">
            <wp:simplePos x="0" y="0"/>
            <wp:positionH relativeFrom="column">
              <wp:posOffset>-43180</wp:posOffset>
            </wp:positionH>
            <wp:positionV relativeFrom="paragraph">
              <wp:posOffset>61595</wp:posOffset>
            </wp:positionV>
            <wp:extent cx="866775" cy="649605"/>
            <wp:effectExtent l="0" t="0" r="9525" b="0"/>
            <wp:wrapThrough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0D0" w:rsidRPr="009605BE" w:rsidRDefault="005970D0" w:rsidP="005970D0">
      <w:pPr>
        <w:ind w:left="2124"/>
        <w:rPr>
          <w:rFonts w:ascii="Arial" w:hAnsi="Arial" w:cs="Arial"/>
          <w:noProof/>
          <w:lang w:val="et-EE"/>
        </w:rPr>
      </w:pPr>
    </w:p>
    <w:p w:rsidR="005970D0" w:rsidRPr="009605BE" w:rsidRDefault="005970D0" w:rsidP="005970D0">
      <w:pPr>
        <w:ind w:left="2124"/>
        <w:rPr>
          <w:rFonts w:ascii="Arial" w:hAnsi="Arial" w:cs="Arial"/>
          <w:noProof/>
          <w:lang w:val="et-EE"/>
        </w:rPr>
      </w:pPr>
    </w:p>
    <w:p w:rsidR="005970D0" w:rsidRPr="009605BE" w:rsidRDefault="005970D0" w:rsidP="005970D0">
      <w:pPr>
        <w:ind w:left="2124"/>
        <w:rPr>
          <w:rFonts w:ascii="Arial" w:hAnsi="Arial" w:cs="Arial"/>
          <w:noProof/>
          <w:lang w:val="et-EE"/>
        </w:rPr>
      </w:pPr>
    </w:p>
    <w:p w:rsidR="005970D0" w:rsidRPr="009605BE" w:rsidRDefault="005970D0" w:rsidP="005970D0">
      <w:pPr>
        <w:rPr>
          <w:rFonts w:ascii="Arial" w:hAnsi="Arial" w:cs="Arial"/>
          <w:noProof/>
          <w:lang w:val="et-EE"/>
        </w:rPr>
      </w:pPr>
    </w:p>
    <w:tbl>
      <w:tblPr>
        <w:tblStyle w:val="Kontuurtabel"/>
        <w:tblW w:w="9696" w:type="dxa"/>
        <w:tblLook w:val="01E0" w:firstRow="1" w:lastRow="1" w:firstColumn="1" w:lastColumn="1" w:noHBand="0" w:noVBand="0"/>
      </w:tblPr>
      <w:tblGrid>
        <w:gridCol w:w="5036"/>
        <w:gridCol w:w="4660"/>
      </w:tblGrid>
      <w:tr w:rsidR="005970D0" w:rsidRPr="009605BE" w:rsidTr="008D4D92">
        <w:trPr>
          <w:trHeight w:val="3160"/>
        </w:trPr>
        <w:tc>
          <w:tcPr>
            <w:tcW w:w="503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Minu omadused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Ma kasutan oma töös järgmisi oskusi ja isikuomadusi.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60" w:type="dxa"/>
          </w:tcPr>
          <w:p w:rsidR="005970D0" w:rsidRPr="009605BE" w:rsidRDefault="005970D0" w:rsidP="008D4D92">
            <w:pPr>
              <w:pStyle w:val="Loendilik"/>
              <w:ind w:left="493"/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Suhtlemisoskus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Loomingulisus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Probleemide lahendamise oskus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Kriitiline mõtlemine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Koostööoskus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Uudishimu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Algatusvõime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Järjekindlus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Kohanemisvõime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Juhtimisvõime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Sotsiaalne ja kultuuriline teadlikkus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9"/>
              </w:numPr>
              <w:ind w:left="493" w:hanging="426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Muu:</w:t>
            </w:r>
          </w:p>
          <w:p w:rsidR="005970D0" w:rsidRPr="009605BE" w:rsidRDefault="005970D0" w:rsidP="008D4D92">
            <w:pPr>
              <w:ind w:left="67"/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372"/>
        </w:trPr>
        <w:tc>
          <w:tcPr>
            <w:tcW w:w="503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Olen oma töös hea järgmistes asjades: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60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2647"/>
        </w:trPr>
        <w:tc>
          <w:tcPr>
            <w:tcW w:w="503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Kirjelda oma ideaalset tööpäeva!</w:t>
            </w: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br/>
              <w:t>Milline see välja näeks?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60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2279"/>
        </w:trPr>
        <w:tc>
          <w:tcPr>
            <w:tcW w:w="503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lastRenderedPageBreak/>
              <w:t>Mis annab mulle tööd tehes energiat?</w:t>
            </w: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br/>
              <w:t>Kirjelda!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60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</w:tbl>
    <w:p w:rsidR="005970D0" w:rsidRDefault="005970D0" w:rsidP="005970D0">
      <w:pPr>
        <w:rPr>
          <w:rFonts w:ascii="Arial" w:hAnsi="Arial" w:cs="Arial"/>
          <w:b/>
          <w:bCs/>
          <w:noProof/>
          <w:lang w:val="et-EE"/>
        </w:rPr>
      </w:pPr>
    </w:p>
    <w:p w:rsidR="005970D0" w:rsidRDefault="005970D0" w:rsidP="005970D0">
      <w:pPr>
        <w:rPr>
          <w:rFonts w:ascii="Arial" w:hAnsi="Arial" w:cs="Arial"/>
          <w:b/>
          <w:bCs/>
          <w:noProof/>
          <w:lang w:val="et-EE"/>
        </w:rPr>
      </w:pPr>
    </w:p>
    <w:p w:rsidR="005970D0" w:rsidRPr="009605BE" w:rsidRDefault="005970D0" w:rsidP="005970D0">
      <w:pPr>
        <w:rPr>
          <w:rFonts w:ascii="Arial" w:hAnsi="Arial" w:cs="Arial"/>
          <w:bCs/>
          <w:noProof/>
          <w:lang w:val="et-EE"/>
        </w:rPr>
      </w:pPr>
      <w:r w:rsidRPr="009605BE">
        <w:rPr>
          <w:rFonts w:ascii="Arial" w:hAnsi="Arial" w:cs="Arial"/>
          <w:b/>
          <w:bCs/>
          <w:noProof/>
          <w:lang w:val="et-EE"/>
        </w:rPr>
        <w:t>Kuidas tulen toime negatiivsete olukordadega tööl?</w:t>
      </w:r>
      <w:r w:rsidRPr="009605BE">
        <w:rPr>
          <w:rFonts w:ascii="Arial" w:hAnsi="Arial" w:cs="Arial"/>
          <w:bCs/>
          <w:noProof/>
          <w:lang w:val="et-EE"/>
        </w:rPr>
        <w:br/>
      </w:r>
      <w:r w:rsidRPr="009605BE">
        <w:rPr>
          <w:rFonts w:ascii="Arial" w:hAnsi="Arial" w:cs="Arial"/>
          <w:b/>
          <w:bCs/>
          <w:noProof/>
          <w:lang w:val="et-EE"/>
        </w:rPr>
        <w:t xml:space="preserve"> </w:t>
      </w:r>
      <w:r w:rsidRPr="009605BE">
        <w:rPr>
          <w:rFonts w:ascii="Arial" w:hAnsi="Arial" w:cs="Arial"/>
          <w:b/>
          <w:bCs/>
          <w:noProof/>
          <w:lang w:val="et-EE" w:eastAsia="et-EE"/>
        </w:rPr>
        <w:drawing>
          <wp:inline distT="0" distB="0" distL="0" distR="0" wp14:anchorId="2306115F" wp14:editId="3AD53411">
            <wp:extent cx="852351" cy="828675"/>
            <wp:effectExtent l="0" t="0" r="508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5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Kontuurtabel"/>
        <w:tblW w:w="9816" w:type="dxa"/>
        <w:tblLook w:val="01E0" w:firstRow="1" w:lastRow="1" w:firstColumn="1" w:lastColumn="1" w:noHBand="0" w:noVBand="0"/>
      </w:tblPr>
      <w:tblGrid>
        <w:gridCol w:w="5098"/>
        <w:gridCol w:w="4718"/>
      </w:tblGrid>
      <w:tr w:rsidR="005970D0" w:rsidRPr="009605BE" w:rsidTr="008D4D92">
        <w:trPr>
          <w:trHeight w:val="2374"/>
        </w:trPr>
        <w:tc>
          <w:tcPr>
            <w:tcW w:w="5098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Kui mul on probleem, negatiivne olukord või halb päev: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pStyle w:val="Loendilik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Kuidas ma sellest aru saan? Kuidas teised sellest aru saavad?</w:t>
            </w:r>
          </w:p>
          <w:p w:rsidR="005970D0" w:rsidRPr="009605BE" w:rsidRDefault="005970D0" w:rsidP="008D4D92">
            <w:pPr>
              <w:pStyle w:val="Loendilik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pStyle w:val="Loendilik"/>
              <w:numPr>
                <w:ilvl w:val="0"/>
                <w:numId w:val="18"/>
              </w:num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Kuidas ma tean ja ära tunnen, et olen stressis? Kuidas teised selle ära tunnevad?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718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929"/>
        </w:trPr>
        <w:tc>
          <w:tcPr>
            <w:tcW w:w="5098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Kuidas ma soovin, et inimesed mind kohtleksid, käituksid sellises olukorras: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pStyle w:val="Loendilik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Mida teised saaksid teha, et mind aidata?</w:t>
            </w:r>
          </w:p>
          <w:p w:rsidR="005970D0" w:rsidRPr="009605BE" w:rsidRDefault="005970D0" w:rsidP="008D4D92">
            <w:pPr>
              <w:pStyle w:val="Loendilik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pStyle w:val="Loendilik"/>
              <w:numPr>
                <w:ilvl w:val="0"/>
                <w:numId w:val="20"/>
              </w:num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Mida ma soovin, et nad EI teeks?</w:t>
            </w:r>
          </w:p>
          <w:p w:rsidR="005970D0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718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796"/>
        </w:trPr>
        <w:tc>
          <w:tcPr>
            <w:tcW w:w="5098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Kuidas leian jõudu, et sellest olukorrast välja tulla: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pStyle w:val="Loendilik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Mida teen, et oma olukorda paremaks muuta?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718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474"/>
        </w:trPr>
        <w:tc>
          <w:tcPr>
            <w:tcW w:w="5098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Kuidas teised inimesed mind toetada saavad, et olukorda parimal viisil lahendada?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718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396"/>
        </w:trPr>
        <w:tc>
          <w:tcPr>
            <w:tcW w:w="5098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Kui vaatan halvale olukorrale tagasi: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pStyle w:val="Loendilik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Mida teeksin teisiti?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718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402"/>
        </w:trPr>
        <w:tc>
          <w:tcPr>
            <w:tcW w:w="5098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lastRenderedPageBreak/>
              <w:t>Kuidas ma lõõgastun?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718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406"/>
        </w:trPr>
        <w:tc>
          <w:tcPr>
            <w:tcW w:w="5098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Kui olen vihane või kurb: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pStyle w:val="Loendilik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Mida ma teen, et ennast paremini tunda?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718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</w:tbl>
    <w:p w:rsidR="005970D0" w:rsidRDefault="005970D0" w:rsidP="005970D0">
      <w:pPr>
        <w:rPr>
          <w:rFonts w:ascii="Arial" w:hAnsi="Arial" w:cs="Arial"/>
          <w:b/>
          <w:bCs/>
          <w:noProof/>
          <w:lang w:val="et-EE"/>
        </w:rPr>
      </w:pPr>
    </w:p>
    <w:p w:rsidR="005970D0" w:rsidRDefault="005970D0" w:rsidP="005970D0">
      <w:pPr>
        <w:rPr>
          <w:rFonts w:ascii="Arial" w:hAnsi="Arial" w:cs="Arial"/>
          <w:b/>
          <w:bCs/>
          <w:noProof/>
          <w:lang w:val="et-EE"/>
        </w:rPr>
      </w:pPr>
    </w:p>
    <w:p w:rsidR="005970D0" w:rsidRDefault="005970D0" w:rsidP="005970D0">
      <w:pPr>
        <w:rPr>
          <w:rFonts w:ascii="Arial" w:hAnsi="Arial" w:cs="Arial"/>
          <w:b/>
          <w:bCs/>
          <w:noProof/>
          <w:lang w:val="et-EE"/>
        </w:rPr>
      </w:pPr>
    </w:p>
    <w:p w:rsidR="005970D0" w:rsidRPr="00544BA4" w:rsidRDefault="005970D0" w:rsidP="005970D0">
      <w:pPr>
        <w:rPr>
          <w:rFonts w:ascii="Arial" w:hAnsi="Arial" w:cs="Arial"/>
          <w:b/>
          <w:bCs/>
          <w:noProof/>
          <w:lang w:val="et-EE"/>
        </w:rPr>
      </w:pPr>
      <w:r w:rsidRPr="00544BA4">
        <w:rPr>
          <w:rFonts w:ascii="Arial" w:hAnsi="Arial" w:cs="Arial"/>
          <w:b/>
          <w:bCs/>
          <w:noProof/>
          <w:lang w:val="et-EE"/>
        </w:rPr>
        <w:t>Millist tuge vajan, et oma tööd parimal viisil teha?</w:t>
      </w:r>
    </w:p>
    <w:p w:rsidR="005970D0" w:rsidRPr="009605BE" w:rsidRDefault="005970D0" w:rsidP="005970D0">
      <w:pPr>
        <w:rPr>
          <w:rFonts w:ascii="Arial" w:hAnsi="Arial" w:cs="Arial"/>
          <w:b/>
          <w:bCs/>
          <w:noProof/>
          <w:sz w:val="22"/>
          <w:szCs w:val="22"/>
          <w:lang w:val="et-EE"/>
        </w:rPr>
      </w:pPr>
      <w:r w:rsidRPr="009605BE">
        <w:rPr>
          <w:rFonts w:ascii="Arial" w:hAnsi="Arial" w:cs="Arial"/>
          <w:b/>
          <w:bCs/>
          <w:noProof/>
          <w:sz w:val="22"/>
          <w:szCs w:val="22"/>
          <w:lang w:val="et-EE" w:eastAsia="et-EE"/>
        </w:rPr>
        <w:drawing>
          <wp:inline distT="0" distB="0" distL="0" distR="0" wp14:anchorId="203B3FC0" wp14:editId="1C097ED8">
            <wp:extent cx="981075" cy="911985"/>
            <wp:effectExtent l="0" t="0" r="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Kontuurtabel"/>
        <w:tblW w:w="9392" w:type="dxa"/>
        <w:tblLook w:val="01E0" w:firstRow="1" w:lastRow="1" w:firstColumn="1" w:lastColumn="1" w:noHBand="0" w:noVBand="0"/>
      </w:tblPr>
      <w:tblGrid>
        <w:gridCol w:w="4696"/>
        <w:gridCol w:w="4696"/>
      </w:tblGrid>
      <w:tr w:rsidR="005970D0" w:rsidRPr="009605BE" w:rsidTr="008D4D92">
        <w:trPr>
          <w:trHeight w:val="1185"/>
        </w:trPr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Tööalane järelevalve.</w:t>
            </w: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 xml:space="preserve"> 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Sooviksin tuge: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96" w:type="dxa"/>
          </w:tcPr>
          <w:p w:rsidR="005970D0" w:rsidRPr="00544BA4" w:rsidRDefault="005970D0" w:rsidP="008D4D92">
            <w:pPr>
              <w:pStyle w:val="Loendilik"/>
              <w:numPr>
                <w:ilvl w:val="0"/>
                <w:numId w:val="10"/>
              </w:numPr>
              <w:ind w:left="40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544BA4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Igapäevaselt</w:t>
            </w:r>
          </w:p>
          <w:p w:rsidR="005970D0" w:rsidRPr="00544BA4" w:rsidRDefault="005970D0" w:rsidP="008D4D92">
            <w:pPr>
              <w:pStyle w:val="Loendilik"/>
              <w:numPr>
                <w:ilvl w:val="0"/>
                <w:numId w:val="10"/>
              </w:numPr>
              <w:ind w:left="40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544BA4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2-3 korda nädalas</w:t>
            </w:r>
          </w:p>
          <w:p w:rsidR="005970D0" w:rsidRPr="00544BA4" w:rsidRDefault="005970D0" w:rsidP="008D4D92">
            <w:pPr>
              <w:pStyle w:val="Loendilik"/>
              <w:numPr>
                <w:ilvl w:val="0"/>
                <w:numId w:val="10"/>
              </w:numPr>
              <w:ind w:left="40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544BA4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Kord nädalas</w:t>
            </w:r>
          </w:p>
          <w:p w:rsidR="005970D0" w:rsidRPr="00544BA4" w:rsidRDefault="005970D0" w:rsidP="008D4D92">
            <w:pPr>
              <w:pStyle w:val="Loendilik"/>
              <w:numPr>
                <w:ilvl w:val="0"/>
                <w:numId w:val="10"/>
              </w:numPr>
              <w:ind w:left="40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544BA4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Kord kuus</w:t>
            </w:r>
          </w:p>
          <w:p w:rsidR="005970D0" w:rsidRPr="00544BA4" w:rsidRDefault="005970D0" w:rsidP="008D4D92">
            <w:pPr>
              <w:pStyle w:val="Loendilik"/>
              <w:numPr>
                <w:ilvl w:val="0"/>
                <w:numId w:val="10"/>
              </w:numPr>
              <w:ind w:left="40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544BA4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Muu: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005"/>
        </w:trPr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Inimesed, kes minuga töö ajal tegeleda võiksid / kellega soovin rääkida.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Nende inimeste nimed: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378"/>
        </w:trPr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Mind tööl ümbritsevad inimesed.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pStyle w:val="Loendilik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Kuidas ma inimestelt abi küsin? Kirjelda!</w:t>
            </w:r>
          </w:p>
        </w:tc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3410"/>
        </w:trPr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Selline õpetamine on minu jaoks parim: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96" w:type="dxa"/>
          </w:tcPr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Saan esmakordsest seletamisest aru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Vahel peab juhendit kordama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Iga kord peab juhendit kordama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Soovin kirjalikku tööjuhist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Mulle meeldib, kui algul ette näidatakse ja siis saan ise järgi teha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Anda juhised ükshaaval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Anda juhised koos näitega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Anda uued juhised siis, kui eelmine ülesanne on lõpetatud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Visuaalne juhendamine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1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Muu: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170"/>
        </w:trPr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Mulle meeldib selline kaugus/vahemaa: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i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i/>
                <w:noProof/>
                <w:sz w:val="22"/>
                <w:szCs w:val="22"/>
                <w:lang w:val="et-EE"/>
              </w:rPr>
              <w:t>Näiteks ei talu ma, kui mind puudutatakse või kui keegi tuleb lähedale. Vajan, et keegi aitaks mul asjadega pihta hakata.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i/>
                <w:noProof/>
                <w:sz w:val="22"/>
                <w:szCs w:val="22"/>
                <w:lang w:val="et-EE"/>
              </w:rPr>
              <w:lastRenderedPageBreak/>
              <w:t>Neutraalne suhtlemine, mitte emotsionaalne jne.</w:t>
            </w:r>
            <w:r w:rsidRPr="009605BE">
              <w:rPr>
                <w:rFonts w:ascii="Arial" w:hAnsi="Arial" w:cs="Arial"/>
                <w:b/>
                <w:i/>
                <w:noProof/>
                <w:sz w:val="22"/>
                <w:szCs w:val="22"/>
                <w:lang w:val="et-EE"/>
              </w:rPr>
              <w:br/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850"/>
        </w:trPr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lastRenderedPageBreak/>
              <w:t>Mulle meeldib selline juhendamine: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96" w:type="dxa"/>
          </w:tcPr>
          <w:p w:rsidR="005970D0" w:rsidRPr="009605BE" w:rsidRDefault="005970D0" w:rsidP="008D4D92">
            <w:pPr>
              <w:pStyle w:val="Loendilik"/>
              <w:numPr>
                <w:ilvl w:val="0"/>
                <w:numId w:val="12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Pidev otsene juhendamine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2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Vajan kedagi lähedusse, kuid ta võib vahepeal ära käia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2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Saan töötada iseseisvalt, keegi võib mind vahepeal kontrollida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2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Pärast juhendamist saan iseseisvalt töötada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2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Muu: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255"/>
        </w:trPr>
        <w:tc>
          <w:tcPr>
            <w:tcW w:w="469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Mulle meeldivad sellised lähenemisviisid:</w:t>
            </w:r>
          </w:p>
        </w:tc>
        <w:tc>
          <w:tcPr>
            <w:tcW w:w="4696" w:type="dxa"/>
          </w:tcPr>
          <w:p w:rsidR="005970D0" w:rsidRPr="009605BE" w:rsidRDefault="005970D0" w:rsidP="008D4D92">
            <w:pPr>
              <w:pStyle w:val="Loendilik"/>
              <w:numPr>
                <w:ilvl w:val="0"/>
                <w:numId w:val="13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Kohtumised on paberil kirjas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3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Kohtumised on läbi räägitud minu tugivõrgustikuga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3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(Tõenäolistest) muudatustest on mind teavitatud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3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Keegi aitab mul tööga pihta hakata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3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Keegi kontrollib mu tööd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3"/>
              </w:numPr>
              <w:ind w:left="407" w:hanging="407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Muu: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</w:tbl>
    <w:p w:rsidR="005970D0" w:rsidRPr="009605BE" w:rsidRDefault="005970D0" w:rsidP="005970D0">
      <w:pPr>
        <w:rPr>
          <w:rFonts w:ascii="Arial" w:hAnsi="Arial" w:cs="Arial"/>
          <w:b/>
          <w:bCs/>
          <w:noProof/>
          <w:sz w:val="22"/>
          <w:szCs w:val="22"/>
          <w:lang w:val="et-EE"/>
        </w:rPr>
      </w:pPr>
    </w:p>
    <w:p w:rsidR="005970D0" w:rsidRPr="009605BE" w:rsidRDefault="005970D0" w:rsidP="005970D0">
      <w:pPr>
        <w:rPr>
          <w:rFonts w:ascii="Arial" w:hAnsi="Arial" w:cs="Arial"/>
          <w:b/>
          <w:bCs/>
          <w:noProof/>
          <w:sz w:val="22"/>
          <w:szCs w:val="22"/>
          <w:lang w:val="et-EE"/>
        </w:rPr>
      </w:pPr>
    </w:p>
    <w:p w:rsidR="005970D0" w:rsidRDefault="005970D0" w:rsidP="005970D0">
      <w:pPr>
        <w:rPr>
          <w:rFonts w:ascii="Arial" w:hAnsi="Arial" w:cs="Arial"/>
          <w:b/>
          <w:bCs/>
          <w:noProof/>
          <w:lang w:val="et-EE"/>
        </w:rPr>
      </w:pPr>
    </w:p>
    <w:p w:rsidR="005970D0" w:rsidRPr="00544BA4" w:rsidRDefault="005970D0" w:rsidP="005970D0">
      <w:pPr>
        <w:rPr>
          <w:rFonts w:ascii="Arial" w:hAnsi="Arial" w:cs="Arial"/>
          <w:b/>
          <w:bCs/>
          <w:noProof/>
          <w:lang w:val="et-EE"/>
        </w:rPr>
      </w:pPr>
      <w:r w:rsidRPr="00544BA4">
        <w:rPr>
          <w:rFonts w:ascii="Arial" w:hAnsi="Arial" w:cs="Arial"/>
          <w:b/>
          <w:bCs/>
          <w:noProof/>
          <w:lang w:val="et-EE"/>
        </w:rPr>
        <w:t>Millist abi või milliseid abivahendeid ma vajan, et saaksin oma tööd parimal viisil teha?</w:t>
      </w:r>
    </w:p>
    <w:p w:rsidR="005970D0" w:rsidRDefault="005970D0" w:rsidP="005970D0">
      <w:pPr>
        <w:rPr>
          <w:rFonts w:ascii="Arial" w:hAnsi="Arial" w:cs="Arial"/>
          <w:b/>
          <w:bCs/>
          <w:noProof/>
          <w:sz w:val="22"/>
          <w:szCs w:val="22"/>
          <w:lang w:val="et-EE"/>
        </w:rPr>
      </w:pPr>
      <w:r w:rsidRPr="009605BE">
        <w:rPr>
          <w:rFonts w:ascii="Arial" w:hAnsi="Arial" w:cs="Arial"/>
          <w:noProof/>
          <w:sz w:val="22"/>
          <w:szCs w:val="22"/>
          <w:lang w:val="et-EE" w:eastAsia="et-EE"/>
        </w:rPr>
        <w:drawing>
          <wp:inline distT="0" distB="0" distL="0" distR="0" wp14:anchorId="3353F2FF" wp14:editId="369DE1E6">
            <wp:extent cx="800100" cy="912114"/>
            <wp:effectExtent l="0" t="0" r="0" b="254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D0" w:rsidRPr="009605BE" w:rsidRDefault="005970D0" w:rsidP="005970D0">
      <w:pPr>
        <w:rPr>
          <w:rFonts w:ascii="Arial" w:hAnsi="Arial" w:cs="Arial"/>
          <w:b/>
          <w:bCs/>
          <w:noProof/>
          <w:sz w:val="22"/>
          <w:szCs w:val="22"/>
          <w:lang w:val="et-EE"/>
        </w:rPr>
      </w:pP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5970D0" w:rsidRPr="009605BE" w:rsidTr="008D4D92">
        <w:trPr>
          <w:trHeight w:val="1427"/>
        </w:trPr>
        <w:tc>
          <w:tcPr>
            <w:tcW w:w="460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Seadmed (tehniline abi / ravimid / igapäevane tugi)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06" w:type="dxa"/>
          </w:tcPr>
          <w:p w:rsidR="005970D0" w:rsidRPr="009605BE" w:rsidRDefault="005970D0" w:rsidP="008D4D92">
            <w:pPr>
              <w:rPr>
                <w:rFonts w:ascii="Arial" w:hAnsi="Arial" w:cs="Arial"/>
                <w:i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i/>
                <w:noProof/>
                <w:sz w:val="22"/>
                <w:szCs w:val="22"/>
                <w:lang w:val="et-EE"/>
              </w:rPr>
              <w:t>Näiteks ratastool, protees, kõne toetavad abivahendid, taimer jne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c>
          <w:tcPr>
            <w:tcW w:w="4606" w:type="dxa"/>
            <w:tcBorders>
              <w:top w:val="nil"/>
            </w:tcBorders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Minu töökoht peaks olema kohandatud: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5970D0" w:rsidRPr="009605BE" w:rsidRDefault="005970D0" w:rsidP="008D4D92">
            <w:pPr>
              <w:rPr>
                <w:rFonts w:ascii="Arial" w:hAnsi="Arial" w:cs="Arial"/>
                <w:i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i/>
                <w:noProof/>
                <w:sz w:val="22"/>
                <w:szCs w:val="22"/>
                <w:lang w:val="et-EE"/>
              </w:rPr>
              <w:t>Näiteks kohandatud vahendid, laud / tool / arvuti monitor / hiir, taimer või muu abivahend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917"/>
        </w:trPr>
        <w:tc>
          <w:tcPr>
            <w:tcW w:w="460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lastRenderedPageBreak/>
              <w:t>Toimin kõige paremini kui mu töökeskkond on kohandatud sellisel viisil: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06" w:type="dxa"/>
          </w:tcPr>
          <w:p w:rsidR="005970D0" w:rsidRPr="009605BE" w:rsidRDefault="005970D0" w:rsidP="008D4D92">
            <w:pPr>
              <w:pStyle w:val="Loendilik"/>
              <w:numPr>
                <w:ilvl w:val="0"/>
                <w:numId w:val="14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Rahulik keskkond: heli, värvid, visuaalsed stiimulid, lõhnad jne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4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Piiratud arv inimesi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4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Minu enda tööruum, et vältida ajalist survet ja stressi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4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Muu: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2965"/>
        </w:trPr>
        <w:tc>
          <w:tcPr>
            <w:tcW w:w="460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Toimin kõige paremini kui mind ümbritsevad inimesed teevad järgmist / arvestavad järgmisega:</w:t>
            </w:r>
          </w:p>
        </w:tc>
        <w:tc>
          <w:tcPr>
            <w:tcW w:w="4606" w:type="dxa"/>
          </w:tcPr>
          <w:p w:rsidR="005970D0" w:rsidRPr="009605BE" w:rsidRDefault="005970D0" w:rsidP="008D4D92">
            <w:pPr>
              <w:pStyle w:val="Loendilik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Kasutavad selget/lihtsat kõne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Räägivad aeglaselt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Ei anna liiga palju infot korraga</w:t>
            </w:r>
          </w:p>
          <w:p w:rsidR="005970D0" w:rsidRPr="009605BE" w:rsidRDefault="005970D0" w:rsidP="008D4D92">
            <w:pPr>
              <w:ind w:left="72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  <w:p w:rsidR="005970D0" w:rsidRPr="009605BE" w:rsidRDefault="005970D0" w:rsidP="008D4D92">
            <w:pPr>
              <w:ind w:left="72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Arvestavad, et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Võin olla endast väljas või agressiivne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Mulle ei meeldi kriitika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Talun kriitikat ainult nelja silma all olles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Vajan motiveerimist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5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Muu:</w:t>
            </w:r>
          </w:p>
          <w:p w:rsidR="005970D0" w:rsidRPr="009605BE" w:rsidRDefault="005970D0" w:rsidP="008D4D92">
            <w:pPr>
              <w:ind w:left="72"/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</w:tbl>
    <w:p w:rsidR="005970D0" w:rsidRPr="009605BE" w:rsidRDefault="005970D0" w:rsidP="005970D0">
      <w:pPr>
        <w:rPr>
          <w:rFonts w:ascii="Arial" w:hAnsi="Arial" w:cs="Arial"/>
          <w:noProof/>
          <w:sz w:val="22"/>
          <w:szCs w:val="22"/>
          <w:lang w:val="et-EE"/>
        </w:rPr>
      </w:pPr>
      <w:bookmarkStart w:id="0" w:name="_GoBack"/>
      <w:bookmarkEnd w:id="0"/>
    </w:p>
    <w:p w:rsidR="005970D0" w:rsidRPr="009605BE" w:rsidRDefault="005970D0" w:rsidP="005970D0">
      <w:pPr>
        <w:rPr>
          <w:rFonts w:ascii="Arial" w:hAnsi="Arial" w:cs="Arial"/>
          <w:b/>
          <w:bCs/>
          <w:noProof/>
          <w:sz w:val="22"/>
          <w:szCs w:val="22"/>
          <w:lang w:val="et-EE"/>
        </w:rPr>
      </w:pPr>
    </w:p>
    <w:p w:rsidR="005970D0" w:rsidRPr="00544BA4" w:rsidRDefault="005970D0" w:rsidP="005970D0">
      <w:pPr>
        <w:rPr>
          <w:rFonts w:ascii="Arial" w:hAnsi="Arial" w:cs="Arial"/>
          <w:noProof/>
          <w:lang w:val="et-EE"/>
        </w:rPr>
      </w:pPr>
      <w:r w:rsidRPr="00544BA4">
        <w:rPr>
          <w:rFonts w:ascii="Arial" w:hAnsi="Arial" w:cs="Arial"/>
          <w:b/>
          <w:bCs/>
          <w:noProof/>
          <w:lang w:val="et-EE"/>
        </w:rPr>
        <w:t>Milline on minu töövõimekus?</w:t>
      </w:r>
    </w:p>
    <w:p w:rsidR="005970D0" w:rsidRPr="009605BE" w:rsidRDefault="005970D0" w:rsidP="005970D0">
      <w:pPr>
        <w:rPr>
          <w:rFonts w:ascii="Arial" w:hAnsi="Arial" w:cs="Arial"/>
          <w:b/>
          <w:bCs/>
          <w:noProof/>
          <w:sz w:val="22"/>
          <w:szCs w:val="22"/>
          <w:lang w:val="et-EE"/>
        </w:rPr>
      </w:pPr>
      <w:r w:rsidRPr="009605BE">
        <w:rPr>
          <w:rFonts w:ascii="Arial" w:hAnsi="Arial" w:cs="Arial"/>
          <w:noProof/>
          <w:sz w:val="22"/>
          <w:szCs w:val="22"/>
          <w:lang w:val="et-EE" w:eastAsia="et-EE"/>
        </w:rPr>
        <w:drawing>
          <wp:inline distT="0" distB="0" distL="0" distR="0" wp14:anchorId="61F01669" wp14:editId="52989C86">
            <wp:extent cx="819150" cy="93383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3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524"/>
        <w:gridCol w:w="4538"/>
      </w:tblGrid>
      <w:tr w:rsidR="005970D0" w:rsidRPr="009605BE" w:rsidTr="008D4D92">
        <w:trPr>
          <w:trHeight w:val="1214"/>
        </w:trPr>
        <w:tc>
          <w:tcPr>
            <w:tcW w:w="460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Suudan töötada sellise arvu produktiivseid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töötunde nädalas: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06" w:type="dxa"/>
          </w:tcPr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983"/>
        </w:trPr>
        <w:tc>
          <w:tcPr>
            <w:tcW w:w="460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Tööjõudlus / tempo: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06" w:type="dxa"/>
          </w:tcPr>
          <w:p w:rsidR="005970D0" w:rsidRPr="009605BE" w:rsidRDefault="005970D0" w:rsidP="008D4D92">
            <w:pPr>
              <w:pStyle w:val="Loendilik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Minu hetke tööjõudlus on maksimaalne, mida suudan saavutada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 xml:space="preserve">Minu tööjõudlus paraneb praktiseerimise kaudu ning kui uue töökeskkonna ja tööga harjun 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Muu:</w:t>
            </w:r>
          </w:p>
          <w:p w:rsidR="005970D0" w:rsidRPr="009605BE" w:rsidRDefault="005970D0" w:rsidP="008D4D92">
            <w:pPr>
              <w:pStyle w:val="Loendilik"/>
              <w:ind w:left="497"/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544"/>
        </w:trPr>
        <w:tc>
          <w:tcPr>
            <w:tcW w:w="4606" w:type="dxa"/>
          </w:tcPr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Minu füüsiline võimekus:</w:t>
            </w:r>
          </w:p>
          <w:p w:rsidR="005970D0" w:rsidRPr="009605BE" w:rsidRDefault="005970D0" w:rsidP="008D4D92">
            <w:pPr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06" w:type="dxa"/>
          </w:tcPr>
          <w:p w:rsidR="005970D0" w:rsidRPr="009605BE" w:rsidRDefault="005970D0" w:rsidP="008D4D92">
            <w:pPr>
              <w:pStyle w:val="Loendilik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Mul on raskusi asjade tõstmisega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Ma ei jaksa pikka aega järjest seista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Minu tegevus on muul moel füüsiliselt limiteeritud:</w:t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  <w:tr w:rsidR="005970D0" w:rsidRPr="009605BE" w:rsidTr="008D4D92">
        <w:trPr>
          <w:trHeight w:val="1680"/>
        </w:trPr>
        <w:tc>
          <w:tcPr>
            <w:tcW w:w="4606" w:type="dxa"/>
          </w:tcPr>
          <w:p w:rsidR="005970D0" w:rsidRPr="009605BE" w:rsidRDefault="005970D0" w:rsidP="008D4D92">
            <w:pPr>
              <w:tabs>
                <w:tab w:val="left" w:pos="180"/>
              </w:tabs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Minu võimekus:</w:t>
            </w:r>
            <w:r w:rsidRPr="009605BE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br/>
            </w:r>
          </w:p>
          <w:p w:rsidR="005970D0" w:rsidRPr="009605BE" w:rsidRDefault="005970D0" w:rsidP="008D4D92">
            <w:pPr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4606" w:type="dxa"/>
          </w:tcPr>
          <w:p w:rsidR="005970D0" w:rsidRPr="009605BE" w:rsidRDefault="005970D0" w:rsidP="008D4D92">
            <w:pPr>
              <w:pStyle w:val="Loendilik"/>
              <w:numPr>
                <w:ilvl w:val="0"/>
                <w:numId w:val="17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Vajan rohkem pause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7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Vajan töö tegemiseks rohkem aega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7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Vajan reageerimiseks rohkem aega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7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Võin kiiresti väsida</w:t>
            </w:r>
          </w:p>
          <w:p w:rsidR="005970D0" w:rsidRPr="009605BE" w:rsidRDefault="005970D0" w:rsidP="008D4D92">
            <w:pPr>
              <w:pStyle w:val="Loendilik"/>
              <w:numPr>
                <w:ilvl w:val="0"/>
                <w:numId w:val="17"/>
              </w:numPr>
              <w:ind w:left="497" w:hanging="425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  <w:r w:rsidRPr="009605BE"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Muu:</w:t>
            </w:r>
          </w:p>
          <w:p w:rsidR="005970D0" w:rsidRPr="009605BE" w:rsidRDefault="005970D0" w:rsidP="008D4D92">
            <w:pPr>
              <w:ind w:left="72"/>
              <w:rPr>
                <w:rFonts w:ascii="Arial" w:hAnsi="Arial" w:cs="Arial"/>
                <w:noProof/>
                <w:sz w:val="22"/>
                <w:szCs w:val="22"/>
                <w:lang w:val="et-EE"/>
              </w:rPr>
            </w:pPr>
          </w:p>
        </w:tc>
      </w:tr>
    </w:tbl>
    <w:p w:rsidR="005970D0" w:rsidRPr="005970D0" w:rsidRDefault="005970D0" w:rsidP="005970D0"/>
    <w:sectPr w:rsidR="005970D0" w:rsidRPr="005970D0" w:rsidSect="0049019B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0A" w:rsidRDefault="0084610A">
      <w:r>
        <w:separator/>
      </w:r>
    </w:p>
  </w:endnote>
  <w:endnote w:type="continuationSeparator" w:id="0">
    <w:p w:rsidR="0084610A" w:rsidRDefault="0084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01" w:rsidRDefault="00130601" w:rsidP="00130601">
    <w:pPr>
      <w:pStyle w:val="Jalus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766582329"/>
      <w:docPartObj>
        <w:docPartGallery w:val="Page Numbers (Bottom of Page)"/>
        <w:docPartUnique/>
      </w:docPartObj>
    </w:sdtPr>
    <w:sdtEndPr/>
    <w:sdtContent>
      <w:p w:rsidR="00130601" w:rsidRDefault="00A62B36" w:rsidP="00130601">
        <w:pPr>
          <w:jc w:val="right"/>
          <w:rPr>
            <w:rFonts w:asciiTheme="minorHAnsi" w:hAnsiTheme="minorHAnsi"/>
            <w:sz w:val="22"/>
          </w:rPr>
        </w:pPr>
        <w:r w:rsidRPr="00130601">
          <w:rPr>
            <w:rFonts w:asciiTheme="minorHAnsi" w:hAnsiTheme="minorHAnsi"/>
            <w:sz w:val="22"/>
          </w:rPr>
          <w:t>Palun täida see juhend koos oma juhtumikorraldaja või õpetajaga</w:t>
        </w:r>
      </w:p>
      <w:p w:rsidR="00AA3EBB" w:rsidRDefault="00AA3EBB" w:rsidP="00130601">
        <w:pPr>
          <w:jc w:val="right"/>
          <w:rPr>
            <w:rFonts w:asciiTheme="minorHAnsi" w:hAnsiTheme="minorHAnsi"/>
            <w:sz w:val="22"/>
          </w:rPr>
        </w:pPr>
        <w:r w:rsidRPr="00130601">
          <w:rPr>
            <w:rFonts w:asciiTheme="minorHAnsi" w:hAnsiTheme="minorHAnsi"/>
            <w:sz w:val="22"/>
          </w:rPr>
          <w:fldChar w:fldCharType="begin"/>
        </w:r>
        <w:r w:rsidRPr="00130601">
          <w:rPr>
            <w:rFonts w:asciiTheme="minorHAnsi" w:hAnsiTheme="minorHAnsi"/>
            <w:sz w:val="22"/>
          </w:rPr>
          <w:instrText>PAGE   \* MERGEFORMAT</w:instrText>
        </w:r>
        <w:r w:rsidRPr="00130601">
          <w:rPr>
            <w:rFonts w:asciiTheme="minorHAnsi" w:hAnsiTheme="minorHAnsi"/>
            <w:sz w:val="22"/>
          </w:rPr>
          <w:fldChar w:fldCharType="separate"/>
        </w:r>
        <w:r w:rsidR="005970D0">
          <w:rPr>
            <w:rFonts w:asciiTheme="minorHAnsi" w:hAnsiTheme="minorHAnsi"/>
            <w:noProof/>
            <w:sz w:val="22"/>
          </w:rPr>
          <w:t>5</w:t>
        </w:r>
        <w:r w:rsidRPr="00130601">
          <w:rPr>
            <w:rFonts w:asciiTheme="minorHAnsi" w:hAnsiTheme="minorHAnsi"/>
            <w:sz w:val="22"/>
          </w:rPr>
          <w:fldChar w:fldCharType="end"/>
        </w:r>
      </w:p>
    </w:sdtContent>
  </w:sdt>
  <w:p w:rsidR="00130601" w:rsidRDefault="00130601" w:rsidP="00130601">
    <w:pPr>
      <w:jc w:val="right"/>
      <w:rPr>
        <w:rFonts w:asciiTheme="minorHAnsi" w:hAnsiTheme="minorHAnsi"/>
        <w:sz w:val="22"/>
      </w:rPr>
    </w:pPr>
  </w:p>
  <w:p w:rsidR="00130601" w:rsidRDefault="00130601" w:rsidP="00130601">
    <w:pPr>
      <w:jc w:val="right"/>
      <w:rPr>
        <w:rFonts w:asciiTheme="minorHAnsi" w:hAnsiTheme="minorHAnsi"/>
        <w:sz w:val="22"/>
      </w:rPr>
    </w:pPr>
  </w:p>
  <w:p w:rsidR="00130601" w:rsidRPr="00130601" w:rsidRDefault="00130601" w:rsidP="00130601">
    <w:pPr>
      <w:jc w:val="right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0A" w:rsidRDefault="0084610A">
      <w:r>
        <w:separator/>
      </w:r>
    </w:p>
  </w:footnote>
  <w:footnote w:type="continuationSeparator" w:id="0">
    <w:p w:rsidR="0084610A" w:rsidRDefault="0084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48" w:rsidRPr="00130601" w:rsidRDefault="00130601" w:rsidP="00130601">
    <w:pPr>
      <w:pStyle w:val="Jalus"/>
      <w:ind w:firstLine="708"/>
      <w:jc w:val="right"/>
      <w:rPr>
        <w:rFonts w:asciiTheme="minorHAnsi" w:hAnsiTheme="minorHAnsi"/>
        <w:sz w:val="22"/>
        <w:szCs w:val="20"/>
      </w:rPr>
    </w:pPr>
    <w:r w:rsidRPr="00130601">
      <w:rPr>
        <w:rFonts w:asciiTheme="minorHAnsi" w:hAnsiTheme="minorHAnsi"/>
        <w:noProof/>
        <w:sz w:val="22"/>
        <w:lang w:val="et-EE" w:eastAsia="et-E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713901</wp:posOffset>
              </wp:positionH>
              <wp:positionV relativeFrom="page">
                <wp:posOffset>369570</wp:posOffset>
              </wp:positionV>
              <wp:extent cx="1640205" cy="539750"/>
              <wp:effectExtent l="0" t="0" r="0" b="0"/>
              <wp:wrapNone/>
              <wp:docPr id="2" name="Rüh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0205" cy="539750"/>
                        <a:chOff x="1125" y="582"/>
                        <a:chExt cx="2583" cy="850"/>
                      </a:xfrm>
                    </wpg:grpSpPr>
                    <pic:pic xmlns:pic="http://schemas.openxmlformats.org/drawingml/2006/picture">
                      <pic:nvPicPr>
                        <pic:cNvPr id="3" name="18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5" y="582"/>
                          <a:ext cx="2582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1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3" y="587"/>
                          <a:ext cx="2030" cy="5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1A72A5E" id="Rühm 2" o:spid="_x0000_s1026" style="position:absolute;margin-left:56.2pt;margin-top:29.1pt;width:129.15pt;height:42.5pt;z-index:-251658240;mso-position-horizontal-relative:page;mso-position-vertical-relative:page" coordorigin="1125,582" coordsize="2583,8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811" o:spid="_x0000_s1027" type="#_x0000_t75" style="position:absolute;left:1125;top:582;width:2582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">
                <v:imagedata r:id="rId3" o:title=""/>
              </v:shape>
              <v:shape id="1968" o:spid="_x0000_s1028" type="#_x0000_t75" style="position:absolute;left:1303;top:587;width:2030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592F96" w:rsidRPr="00130601">
      <w:rPr>
        <w:rFonts w:asciiTheme="minorHAnsi" w:hAnsiTheme="minorHAnsi"/>
        <w:noProof/>
        <w:sz w:val="22"/>
        <w:lang w:val="et-EE" w:eastAsia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5105400</wp:posOffset>
              </wp:positionH>
              <wp:positionV relativeFrom="page">
                <wp:posOffset>182245</wp:posOffset>
              </wp:positionV>
              <wp:extent cx="1923415" cy="585470"/>
              <wp:effectExtent l="0" t="1270" r="635" b="0"/>
              <wp:wrapNone/>
              <wp:docPr id="5" name="Rüh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585470"/>
                        <a:chOff x="8040" y="287"/>
                        <a:chExt cx="3029" cy="922"/>
                      </a:xfrm>
                    </wpg:grpSpPr>
                    <pic:pic xmlns:pic="http://schemas.openxmlformats.org/drawingml/2006/picture">
                      <pic:nvPicPr>
                        <pic:cNvPr id="6" name="11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287"/>
                          <a:ext cx="3029" cy="9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13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89" y="287"/>
                          <a:ext cx="2510" cy="9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783E646" id="Rühm 5" o:spid="_x0000_s1026" style="position:absolute;margin-left:402pt;margin-top:14.35pt;width:151.45pt;height:46.1pt;z-index:-251657216;mso-position-horizontal-relative:page;mso-position-vertical-relative:page" coordorigin="8040,287" coordsize="3029,9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">
              <v:shape id="1189" o:spid="_x0000_s1027" type="#_x0000_t75" style="position:absolute;left:8040;top:287;width:3029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">
                <v:imagedata r:id="rId7" o:title=""/>
              </v:shape>
              <v:shape id="1346" o:spid="_x0000_s1028" type="#_x0000_t75" style="position:absolute;left:8189;top:287;width:2510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  <w:r w:rsidR="005A0448" w:rsidRPr="00130601">
      <w:rPr>
        <w:rFonts w:asciiTheme="minorHAnsi" w:hAnsiTheme="minorHAns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63D"/>
    <w:multiLevelType w:val="hybridMultilevel"/>
    <w:tmpl w:val="8B18A1E6"/>
    <w:lvl w:ilvl="0" w:tplc="257EB0FE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07CA7DCA"/>
    <w:multiLevelType w:val="hybridMultilevel"/>
    <w:tmpl w:val="D9A2BC72"/>
    <w:lvl w:ilvl="0" w:tplc="8B606CA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5B56"/>
    <w:multiLevelType w:val="hybridMultilevel"/>
    <w:tmpl w:val="9170FE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1657"/>
    <w:multiLevelType w:val="hybridMultilevel"/>
    <w:tmpl w:val="CA4C7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6F12"/>
    <w:multiLevelType w:val="hybridMultilevel"/>
    <w:tmpl w:val="C9460A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7CE2"/>
    <w:multiLevelType w:val="hybridMultilevel"/>
    <w:tmpl w:val="8E362D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F24"/>
    <w:multiLevelType w:val="hybridMultilevel"/>
    <w:tmpl w:val="8C6A39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912"/>
    <w:multiLevelType w:val="hybridMultilevel"/>
    <w:tmpl w:val="2F5C2A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444"/>
    <w:multiLevelType w:val="hybridMultilevel"/>
    <w:tmpl w:val="71D42B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0999"/>
    <w:multiLevelType w:val="hybridMultilevel"/>
    <w:tmpl w:val="D4AA05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10A8"/>
    <w:multiLevelType w:val="hybridMultilevel"/>
    <w:tmpl w:val="0D6C22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382E"/>
    <w:multiLevelType w:val="hybridMultilevel"/>
    <w:tmpl w:val="050E5E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7229"/>
    <w:multiLevelType w:val="hybridMultilevel"/>
    <w:tmpl w:val="71149F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427A5"/>
    <w:multiLevelType w:val="hybridMultilevel"/>
    <w:tmpl w:val="20E0A232"/>
    <w:lvl w:ilvl="0" w:tplc="8B606CA6"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rebuchet MS" w:eastAsia="Times New Roman" w:hAnsi="Trebuchet MS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4" w15:restartNumberingAfterBreak="0">
    <w:nsid w:val="474852ED"/>
    <w:multiLevelType w:val="hybridMultilevel"/>
    <w:tmpl w:val="40B4CE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C4E9F"/>
    <w:multiLevelType w:val="hybridMultilevel"/>
    <w:tmpl w:val="EBD034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51EA7"/>
    <w:multiLevelType w:val="hybridMultilevel"/>
    <w:tmpl w:val="617657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75B69"/>
    <w:multiLevelType w:val="hybridMultilevel"/>
    <w:tmpl w:val="4A16C1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C6559"/>
    <w:multiLevelType w:val="hybridMultilevel"/>
    <w:tmpl w:val="9DE03FEE"/>
    <w:lvl w:ilvl="0" w:tplc="8B606CA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97C6126"/>
    <w:multiLevelType w:val="hybridMultilevel"/>
    <w:tmpl w:val="760E74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6040"/>
    <w:multiLevelType w:val="hybridMultilevel"/>
    <w:tmpl w:val="9DC66144"/>
    <w:lvl w:ilvl="0" w:tplc="744046BE">
      <w:start w:val="1"/>
      <w:numFmt w:val="bullet"/>
      <w:lvlText w:val=""/>
      <w:lvlJc w:val="left"/>
      <w:pPr>
        <w:tabs>
          <w:tab w:val="num" w:pos="464"/>
        </w:tabs>
        <w:ind w:left="464" w:hanging="284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C634591"/>
    <w:multiLevelType w:val="hybridMultilevel"/>
    <w:tmpl w:val="162C0AB4"/>
    <w:lvl w:ilvl="0" w:tplc="8B606CA6">
      <w:numFmt w:val="bullet"/>
      <w:lvlText w:val="-"/>
      <w:lvlJc w:val="left"/>
      <w:pPr>
        <w:tabs>
          <w:tab w:val="num" w:pos="665"/>
        </w:tabs>
        <w:ind w:left="665" w:hanging="360"/>
      </w:pPr>
      <w:rPr>
        <w:rFonts w:ascii="Trebuchet MS" w:eastAsia="Times New Roman" w:hAnsi="Trebuchet MS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5"/>
  </w:num>
  <w:num w:numId="17">
    <w:abstractNumId w:val="19"/>
  </w:num>
  <w:num w:numId="18">
    <w:abstractNumId w:val="10"/>
  </w:num>
  <w:num w:numId="19">
    <w:abstractNumId w:val="7"/>
  </w:num>
  <w:num w:numId="20">
    <w:abstractNumId w:val="16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0"/>
    <w:rsid w:val="00007DF2"/>
    <w:rsid w:val="00010344"/>
    <w:rsid w:val="00055533"/>
    <w:rsid w:val="00086C7B"/>
    <w:rsid w:val="000904B3"/>
    <w:rsid w:val="000A1057"/>
    <w:rsid w:val="0010378C"/>
    <w:rsid w:val="001129A9"/>
    <w:rsid w:val="00130601"/>
    <w:rsid w:val="00137D60"/>
    <w:rsid w:val="00153F56"/>
    <w:rsid w:val="00154F3F"/>
    <w:rsid w:val="00157695"/>
    <w:rsid w:val="001655B1"/>
    <w:rsid w:val="00166B23"/>
    <w:rsid w:val="0017548A"/>
    <w:rsid w:val="00180984"/>
    <w:rsid w:val="00180D68"/>
    <w:rsid w:val="00184D2D"/>
    <w:rsid w:val="00184F4D"/>
    <w:rsid w:val="001D3B35"/>
    <w:rsid w:val="001D568A"/>
    <w:rsid w:val="001D6F5C"/>
    <w:rsid w:val="001D75C1"/>
    <w:rsid w:val="00203D61"/>
    <w:rsid w:val="0023538E"/>
    <w:rsid w:val="002518D1"/>
    <w:rsid w:val="002807BC"/>
    <w:rsid w:val="002C550C"/>
    <w:rsid w:val="00306A6F"/>
    <w:rsid w:val="00352867"/>
    <w:rsid w:val="003567EB"/>
    <w:rsid w:val="00384995"/>
    <w:rsid w:val="003921A3"/>
    <w:rsid w:val="003B672A"/>
    <w:rsid w:val="003C5243"/>
    <w:rsid w:val="003C7CDB"/>
    <w:rsid w:val="003E1F44"/>
    <w:rsid w:val="003F7C2C"/>
    <w:rsid w:val="004072BD"/>
    <w:rsid w:val="00423279"/>
    <w:rsid w:val="00425AF8"/>
    <w:rsid w:val="00446683"/>
    <w:rsid w:val="00456394"/>
    <w:rsid w:val="00462520"/>
    <w:rsid w:val="004760F8"/>
    <w:rsid w:val="0049019B"/>
    <w:rsid w:val="00496087"/>
    <w:rsid w:val="004E4E97"/>
    <w:rsid w:val="004F5EBB"/>
    <w:rsid w:val="00523384"/>
    <w:rsid w:val="0052731E"/>
    <w:rsid w:val="00536FEF"/>
    <w:rsid w:val="00544BA4"/>
    <w:rsid w:val="005504EE"/>
    <w:rsid w:val="00556747"/>
    <w:rsid w:val="0057089A"/>
    <w:rsid w:val="00581844"/>
    <w:rsid w:val="00592F96"/>
    <w:rsid w:val="005948E3"/>
    <w:rsid w:val="005970D0"/>
    <w:rsid w:val="005A0448"/>
    <w:rsid w:val="005A3F33"/>
    <w:rsid w:val="005B09E8"/>
    <w:rsid w:val="005B13E8"/>
    <w:rsid w:val="005B26F8"/>
    <w:rsid w:val="005B48FB"/>
    <w:rsid w:val="005C4926"/>
    <w:rsid w:val="005C568A"/>
    <w:rsid w:val="005E36FC"/>
    <w:rsid w:val="00622D7E"/>
    <w:rsid w:val="0064547D"/>
    <w:rsid w:val="00646EB3"/>
    <w:rsid w:val="00647692"/>
    <w:rsid w:val="00654928"/>
    <w:rsid w:val="00655D67"/>
    <w:rsid w:val="00656470"/>
    <w:rsid w:val="00697732"/>
    <w:rsid w:val="006B23A2"/>
    <w:rsid w:val="006B2BF7"/>
    <w:rsid w:val="006B5EC0"/>
    <w:rsid w:val="006C0CF0"/>
    <w:rsid w:val="006D2A3A"/>
    <w:rsid w:val="006D359A"/>
    <w:rsid w:val="006D7DCB"/>
    <w:rsid w:val="006E22FC"/>
    <w:rsid w:val="006E3F00"/>
    <w:rsid w:val="006F1E9B"/>
    <w:rsid w:val="006F603A"/>
    <w:rsid w:val="00700096"/>
    <w:rsid w:val="00700D3A"/>
    <w:rsid w:val="007066AA"/>
    <w:rsid w:val="00712CAC"/>
    <w:rsid w:val="00735C62"/>
    <w:rsid w:val="00742916"/>
    <w:rsid w:val="00754BAC"/>
    <w:rsid w:val="00780C77"/>
    <w:rsid w:val="00787963"/>
    <w:rsid w:val="00791EAD"/>
    <w:rsid w:val="00793434"/>
    <w:rsid w:val="007B099A"/>
    <w:rsid w:val="007B44F1"/>
    <w:rsid w:val="007D0307"/>
    <w:rsid w:val="007E403B"/>
    <w:rsid w:val="007E61F7"/>
    <w:rsid w:val="007E7607"/>
    <w:rsid w:val="007E7F70"/>
    <w:rsid w:val="008159C5"/>
    <w:rsid w:val="008160D6"/>
    <w:rsid w:val="00821DC2"/>
    <w:rsid w:val="00823F84"/>
    <w:rsid w:val="00830980"/>
    <w:rsid w:val="008320B8"/>
    <w:rsid w:val="00843C1C"/>
    <w:rsid w:val="0084610A"/>
    <w:rsid w:val="00851351"/>
    <w:rsid w:val="00854138"/>
    <w:rsid w:val="00854F8D"/>
    <w:rsid w:val="0085777C"/>
    <w:rsid w:val="008754ED"/>
    <w:rsid w:val="00892C4A"/>
    <w:rsid w:val="008A2DE0"/>
    <w:rsid w:val="008C1035"/>
    <w:rsid w:val="008E5657"/>
    <w:rsid w:val="008F26DC"/>
    <w:rsid w:val="00900BF2"/>
    <w:rsid w:val="00902823"/>
    <w:rsid w:val="00913186"/>
    <w:rsid w:val="00923A41"/>
    <w:rsid w:val="00925507"/>
    <w:rsid w:val="009274E1"/>
    <w:rsid w:val="00927E26"/>
    <w:rsid w:val="009448B7"/>
    <w:rsid w:val="0095138E"/>
    <w:rsid w:val="00951AE3"/>
    <w:rsid w:val="009605BE"/>
    <w:rsid w:val="009608E6"/>
    <w:rsid w:val="009A61FB"/>
    <w:rsid w:val="009C2050"/>
    <w:rsid w:val="009E2F71"/>
    <w:rsid w:val="009E7754"/>
    <w:rsid w:val="009F6BD7"/>
    <w:rsid w:val="009F74AE"/>
    <w:rsid w:val="00A02871"/>
    <w:rsid w:val="00A116A5"/>
    <w:rsid w:val="00A357BC"/>
    <w:rsid w:val="00A367AF"/>
    <w:rsid w:val="00A40B21"/>
    <w:rsid w:val="00A54D45"/>
    <w:rsid w:val="00A62B36"/>
    <w:rsid w:val="00A662F9"/>
    <w:rsid w:val="00A905B8"/>
    <w:rsid w:val="00AA3EBB"/>
    <w:rsid w:val="00AB2008"/>
    <w:rsid w:val="00AC327E"/>
    <w:rsid w:val="00AC7CD6"/>
    <w:rsid w:val="00AD4F81"/>
    <w:rsid w:val="00AD74F0"/>
    <w:rsid w:val="00AE2085"/>
    <w:rsid w:val="00AE3658"/>
    <w:rsid w:val="00AF4460"/>
    <w:rsid w:val="00B1025D"/>
    <w:rsid w:val="00B11439"/>
    <w:rsid w:val="00B306B2"/>
    <w:rsid w:val="00B31313"/>
    <w:rsid w:val="00B745AF"/>
    <w:rsid w:val="00B808F5"/>
    <w:rsid w:val="00BA1662"/>
    <w:rsid w:val="00BB7881"/>
    <w:rsid w:val="00BD3D57"/>
    <w:rsid w:val="00BD665A"/>
    <w:rsid w:val="00BE31E9"/>
    <w:rsid w:val="00BE6727"/>
    <w:rsid w:val="00BF38F2"/>
    <w:rsid w:val="00C02AE7"/>
    <w:rsid w:val="00C06563"/>
    <w:rsid w:val="00C10087"/>
    <w:rsid w:val="00C15612"/>
    <w:rsid w:val="00C43C3D"/>
    <w:rsid w:val="00C549C1"/>
    <w:rsid w:val="00C571CB"/>
    <w:rsid w:val="00C573B5"/>
    <w:rsid w:val="00C70AE1"/>
    <w:rsid w:val="00C75117"/>
    <w:rsid w:val="00C76632"/>
    <w:rsid w:val="00C9027B"/>
    <w:rsid w:val="00C91211"/>
    <w:rsid w:val="00CA03BB"/>
    <w:rsid w:val="00CB275A"/>
    <w:rsid w:val="00CC0925"/>
    <w:rsid w:val="00CC4907"/>
    <w:rsid w:val="00CC508F"/>
    <w:rsid w:val="00CD011F"/>
    <w:rsid w:val="00CD3131"/>
    <w:rsid w:val="00CD56B7"/>
    <w:rsid w:val="00CF0481"/>
    <w:rsid w:val="00CF1075"/>
    <w:rsid w:val="00D009D1"/>
    <w:rsid w:val="00D27F57"/>
    <w:rsid w:val="00D32B8D"/>
    <w:rsid w:val="00D62310"/>
    <w:rsid w:val="00D65623"/>
    <w:rsid w:val="00D670FB"/>
    <w:rsid w:val="00D7607E"/>
    <w:rsid w:val="00D85D4F"/>
    <w:rsid w:val="00DB2239"/>
    <w:rsid w:val="00DB4F70"/>
    <w:rsid w:val="00DC5557"/>
    <w:rsid w:val="00DC6D14"/>
    <w:rsid w:val="00DD4D1E"/>
    <w:rsid w:val="00DD60C3"/>
    <w:rsid w:val="00DD7BAF"/>
    <w:rsid w:val="00DE5D0B"/>
    <w:rsid w:val="00E023F4"/>
    <w:rsid w:val="00E21465"/>
    <w:rsid w:val="00E2404A"/>
    <w:rsid w:val="00E376EB"/>
    <w:rsid w:val="00E460DD"/>
    <w:rsid w:val="00E46BDE"/>
    <w:rsid w:val="00E51D81"/>
    <w:rsid w:val="00E9320F"/>
    <w:rsid w:val="00E95980"/>
    <w:rsid w:val="00EA381D"/>
    <w:rsid w:val="00EA4941"/>
    <w:rsid w:val="00EB1A06"/>
    <w:rsid w:val="00EB7242"/>
    <w:rsid w:val="00ED63D0"/>
    <w:rsid w:val="00ED74AD"/>
    <w:rsid w:val="00EE60D2"/>
    <w:rsid w:val="00EE6E66"/>
    <w:rsid w:val="00EE7B01"/>
    <w:rsid w:val="00EF1259"/>
    <w:rsid w:val="00EF12B0"/>
    <w:rsid w:val="00EF6751"/>
    <w:rsid w:val="00F32EE7"/>
    <w:rsid w:val="00F35366"/>
    <w:rsid w:val="00F354E4"/>
    <w:rsid w:val="00F4595C"/>
    <w:rsid w:val="00F5326B"/>
    <w:rsid w:val="00F56A03"/>
    <w:rsid w:val="00F57964"/>
    <w:rsid w:val="00F638BC"/>
    <w:rsid w:val="00F706CB"/>
    <w:rsid w:val="00F75DE6"/>
    <w:rsid w:val="00F7697C"/>
    <w:rsid w:val="00F857AC"/>
    <w:rsid w:val="00F92CFF"/>
    <w:rsid w:val="00FA4153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  <w15:docId w15:val="{CB7208E4-F800-43A1-9C69-DCA2D54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921A3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F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1129A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B91BE7"/>
    <w:rPr>
      <w:sz w:val="24"/>
      <w:szCs w:val="24"/>
    </w:rPr>
  </w:style>
  <w:style w:type="paragraph" w:styleId="Jalus">
    <w:name w:val="footer"/>
    <w:basedOn w:val="Normaallaad"/>
    <w:link w:val="JalusMrk"/>
    <w:uiPriority w:val="99"/>
    <w:rsid w:val="001129A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91BE7"/>
    <w:rPr>
      <w:sz w:val="24"/>
      <w:szCs w:val="24"/>
    </w:rPr>
  </w:style>
  <w:style w:type="character" w:styleId="Lehekljenumber">
    <w:name w:val="page number"/>
    <w:basedOn w:val="Liguvaikefont"/>
    <w:uiPriority w:val="99"/>
    <w:rsid w:val="001129A9"/>
    <w:rPr>
      <w:rFonts w:cs="Times New Roman"/>
    </w:rPr>
  </w:style>
  <w:style w:type="paragraph" w:styleId="Loendilik">
    <w:name w:val="List Paragraph"/>
    <w:basedOn w:val="Normaallaad"/>
    <w:uiPriority w:val="34"/>
    <w:qFormat/>
    <w:rsid w:val="0023538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538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538E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130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F6DA-A857-4395-943C-E740A787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C63187B5</Template>
  <TotalTime>434</TotalTime>
  <Pages>5</Pages>
  <Words>626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Mijn Persoonlijke Handleiding</vt:lpstr>
      <vt:lpstr>Mijn Persoonlijke Handleiding</vt:lpstr>
    </vt:vector>
  </TitlesOfParts>
  <Company>Pluryn Werkenrode Groep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Mijn Persoonlijke Handleiding</dc:title>
  <dc:creator>Joop de Man</dc:creator>
  <cp:lastModifiedBy>Liina Teesalu</cp:lastModifiedBy>
  <cp:revision>42</cp:revision>
  <cp:lastPrinted>2017-03-16T15:18:00Z</cp:lastPrinted>
  <dcterms:created xsi:type="dcterms:W3CDTF">2017-03-16T15:19:00Z</dcterms:created>
  <dcterms:modified xsi:type="dcterms:W3CDTF">2017-07-07T10:04:00Z</dcterms:modified>
</cp:coreProperties>
</file>