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12" w:rsidRDefault="00A26812" w:rsidP="00D40194"/>
    <w:p w:rsidR="00D40194" w:rsidRPr="00EA44E2" w:rsidRDefault="00D40194" w:rsidP="00D40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Õpetaja arenguplaan</w:t>
      </w:r>
    </w:p>
    <w:p w:rsidR="00D40194" w:rsidRPr="006E1A84" w:rsidRDefault="00D40194" w:rsidP="00D401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Nimi</w:t>
      </w:r>
      <w:r w:rsidRPr="006E1A84">
        <w:rPr>
          <w:rFonts w:ascii="Arial" w:hAnsi="Arial" w:cs="Arial"/>
          <w:b/>
          <w:sz w:val="24"/>
          <w:szCs w:val="24"/>
        </w:rPr>
        <w:t>:</w:t>
      </w:r>
    </w:p>
    <w:p w:rsidR="00D40194" w:rsidRDefault="00D40194" w:rsidP="00D40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Kuupäev</w:t>
      </w:r>
      <w:r w:rsidRPr="006E1A84">
        <w:rPr>
          <w:rFonts w:ascii="Arial" w:hAnsi="Arial" w:cs="Arial"/>
          <w:b/>
          <w:sz w:val="24"/>
          <w:szCs w:val="24"/>
        </w:rPr>
        <w:t>:</w:t>
      </w:r>
    </w:p>
    <w:p w:rsidR="00D40194" w:rsidRPr="006E1A84" w:rsidRDefault="00D40194" w:rsidP="00D40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 tugevused lähtudes saadud tagasisidest ja eneseanalüüsist</w:t>
      </w:r>
      <w:r w:rsidRPr="006E1A84">
        <w:rPr>
          <w:rFonts w:ascii="Arial" w:hAnsi="Arial" w:cs="Arial"/>
          <w:b/>
          <w:sz w:val="24"/>
          <w:szCs w:val="24"/>
        </w:rPr>
        <w:t>:</w:t>
      </w:r>
    </w:p>
    <w:p w:rsidR="00D40194" w:rsidRDefault="00D40194" w:rsidP="00D40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</w:p>
    <w:p w:rsidR="00D40194" w:rsidRDefault="00D40194" w:rsidP="00D40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</w:p>
    <w:p w:rsidR="00D40194" w:rsidRDefault="00D40194" w:rsidP="00D40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</w:p>
    <w:p w:rsidR="00D40194" w:rsidRPr="006E1A84" w:rsidRDefault="00D40194" w:rsidP="00D40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 arenguvajadused lähtudes saadud tagasisidest ja eneseanalüüsist</w:t>
      </w:r>
      <w:r w:rsidRPr="006E1A84">
        <w:rPr>
          <w:rFonts w:ascii="Arial" w:hAnsi="Arial" w:cs="Arial"/>
          <w:b/>
          <w:sz w:val="24"/>
          <w:szCs w:val="24"/>
        </w:rPr>
        <w:t>:</w:t>
      </w:r>
    </w:p>
    <w:p w:rsidR="00D40194" w:rsidRDefault="00D40194" w:rsidP="00D40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</w:p>
    <w:p w:rsidR="00D40194" w:rsidRDefault="00D40194" w:rsidP="00D40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</w:p>
    <w:p w:rsidR="00D40194" w:rsidRDefault="00D40194" w:rsidP="00D40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12"/>
        <w:gridCol w:w="2347"/>
        <w:gridCol w:w="1549"/>
        <w:gridCol w:w="1502"/>
        <w:gridCol w:w="1534"/>
      </w:tblGrid>
      <w:tr w:rsidR="00D40194" w:rsidTr="005B56CA">
        <w:tc>
          <w:tcPr>
            <w:tcW w:w="3405" w:type="dxa"/>
            <w:shd w:val="clear" w:color="auto" w:fill="E5DFEC" w:themeFill="accent4" w:themeFillTint="33"/>
          </w:tcPr>
          <w:p w:rsidR="00D40194" w:rsidRDefault="00D40194" w:rsidP="005B56C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Minu arengueesmärgid</w:t>
            </w:r>
          </w:p>
          <w:p w:rsidR="00D40194" w:rsidRPr="00EA44E2" w:rsidRDefault="00D40194" w:rsidP="005B56CA">
            <w:pPr>
              <w:rPr>
                <w:rFonts w:ascii="Arial" w:hAnsi="Arial" w:cs="Arial"/>
                <w:i/>
                <w:szCs w:val="24"/>
              </w:rPr>
            </w:pPr>
            <w:r w:rsidRPr="00EA44E2">
              <w:rPr>
                <w:rFonts w:ascii="Arial" w:hAnsi="Arial" w:cs="Arial"/>
                <w:i/>
                <w:sz w:val="18"/>
                <w:szCs w:val="24"/>
              </w:rPr>
              <w:t>(</w:t>
            </w:r>
            <w:r>
              <w:rPr>
                <w:rFonts w:ascii="Arial" w:hAnsi="Arial" w:cs="Arial"/>
                <w:i/>
                <w:sz w:val="18"/>
                <w:szCs w:val="24"/>
              </w:rPr>
              <w:t>lähtudes arenguvajadustest</w:t>
            </w:r>
            <w:r w:rsidRPr="00EA44E2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  <w:tc>
          <w:tcPr>
            <w:tcW w:w="3906" w:type="dxa"/>
            <w:shd w:val="clear" w:color="auto" w:fill="E5DFEC" w:themeFill="accent4" w:themeFillTint="33"/>
          </w:tcPr>
          <w:p w:rsidR="00D40194" w:rsidRDefault="00D40194" w:rsidP="005B56C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Tegevused eesmärgi saavutamiseks</w:t>
            </w:r>
          </w:p>
          <w:p w:rsidR="00D40194" w:rsidRPr="00EA44E2" w:rsidRDefault="00D40194" w:rsidP="005B56CA">
            <w:pPr>
              <w:rPr>
                <w:rFonts w:ascii="Arial" w:hAnsi="Arial" w:cs="Arial"/>
                <w:i/>
                <w:szCs w:val="24"/>
              </w:rPr>
            </w:pPr>
            <w:r w:rsidRPr="00EA44E2">
              <w:rPr>
                <w:rFonts w:ascii="Arial" w:hAnsi="Arial" w:cs="Arial"/>
                <w:i/>
                <w:sz w:val="18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8"/>
                <w:lang w:val="en-GB"/>
              </w:rPr>
              <w:t>tunnivaatlused</w:t>
            </w:r>
            <w:proofErr w:type="spellEnd"/>
            <w:r>
              <w:rPr>
                <w:rFonts w:ascii="Arial" w:hAnsi="Arial" w:cs="Arial"/>
                <w:i/>
                <w:sz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lang w:val="en-GB"/>
              </w:rPr>
              <w:t>mentorlus</w:t>
            </w:r>
            <w:proofErr w:type="spellEnd"/>
            <w:r>
              <w:rPr>
                <w:rFonts w:ascii="Arial" w:hAnsi="Arial" w:cs="Arial"/>
                <w:i/>
                <w:sz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lang w:val="en-GB"/>
              </w:rPr>
              <w:t>kovisioon</w:t>
            </w:r>
            <w:proofErr w:type="spellEnd"/>
            <w:r>
              <w:rPr>
                <w:rFonts w:ascii="Arial" w:hAnsi="Arial" w:cs="Arial"/>
                <w:i/>
                <w:sz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lang w:val="en-GB"/>
              </w:rPr>
              <w:t>koolitus</w:t>
            </w:r>
            <w:proofErr w:type="spellEnd"/>
            <w:r>
              <w:rPr>
                <w:rFonts w:ascii="Arial" w:hAnsi="Arial" w:cs="Arial"/>
                <w:i/>
                <w:sz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lang w:val="en-GB"/>
              </w:rPr>
              <w:t>iseseisev</w:t>
            </w:r>
            <w:proofErr w:type="spellEnd"/>
            <w:r>
              <w:rPr>
                <w:rFonts w:ascii="Arial" w:hAnsi="Arial" w:cs="Arial"/>
                <w:i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n-GB"/>
              </w:rPr>
              <w:t>õpe</w:t>
            </w:r>
            <w:proofErr w:type="spellEnd"/>
            <w:r>
              <w:rPr>
                <w:rFonts w:ascii="Arial" w:hAnsi="Arial" w:cs="Arial"/>
                <w:i/>
                <w:sz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lang w:val="en-GB"/>
              </w:rPr>
              <w:t>rotatsioon</w:t>
            </w:r>
            <w:proofErr w:type="spellEnd"/>
            <w:r>
              <w:rPr>
                <w:rFonts w:ascii="Arial" w:hAnsi="Arial" w:cs="Arial"/>
                <w:i/>
                <w:sz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lang w:val="en-GB"/>
              </w:rPr>
              <w:t>projektides</w:t>
            </w:r>
            <w:proofErr w:type="spellEnd"/>
            <w:r>
              <w:rPr>
                <w:rFonts w:ascii="Arial" w:hAnsi="Arial" w:cs="Arial"/>
                <w:i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n-GB"/>
              </w:rPr>
              <w:t>osalemine</w:t>
            </w:r>
            <w:proofErr w:type="spellEnd"/>
            <w:r>
              <w:rPr>
                <w:rFonts w:ascii="Arial" w:hAnsi="Arial" w:cs="Arial"/>
                <w:i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en-GB"/>
              </w:rPr>
              <w:t>vms</w:t>
            </w:r>
            <w:proofErr w:type="spellEnd"/>
            <w:r>
              <w:rPr>
                <w:rFonts w:ascii="Arial" w:hAnsi="Arial" w:cs="Arial"/>
                <w:i/>
                <w:sz w:val="18"/>
                <w:lang w:val="en-GB"/>
              </w:rPr>
              <w:t xml:space="preserve">) </w:t>
            </w:r>
          </w:p>
        </w:tc>
        <w:tc>
          <w:tcPr>
            <w:tcW w:w="2391" w:type="dxa"/>
            <w:shd w:val="clear" w:color="auto" w:fill="E5DFEC" w:themeFill="accent4" w:themeFillTint="33"/>
          </w:tcPr>
          <w:p w:rsidR="00D40194" w:rsidRPr="00A26812" w:rsidRDefault="00D40194" w:rsidP="005B56C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Tähtaeg või tegevuste periood </w:t>
            </w:r>
          </w:p>
        </w:tc>
        <w:tc>
          <w:tcPr>
            <w:tcW w:w="2386" w:type="dxa"/>
            <w:shd w:val="clear" w:color="auto" w:fill="E5DFEC" w:themeFill="accent4" w:themeFillTint="33"/>
          </w:tcPr>
          <w:p w:rsidR="00D40194" w:rsidRDefault="00D40194" w:rsidP="005B56C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Vajalikud vahendid</w:t>
            </w:r>
          </w:p>
          <w:p w:rsidR="00D40194" w:rsidRDefault="00D40194" w:rsidP="005B56CA">
            <w:pPr>
              <w:rPr>
                <w:rFonts w:ascii="Arial" w:hAnsi="Arial" w:cs="Arial"/>
                <w:b/>
                <w:szCs w:val="24"/>
              </w:rPr>
            </w:pPr>
          </w:p>
          <w:p w:rsidR="00D40194" w:rsidRPr="00EA44E2" w:rsidRDefault="00D40194" w:rsidP="005B56CA">
            <w:pPr>
              <w:rPr>
                <w:rFonts w:ascii="Arial" w:hAnsi="Arial" w:cs="Arial"/>
                <w:szCs w:val="24"/>
              </w:rPr>
            </w:pPr>
            <w:r w:rsidRPr="00EA44E2">
              <w:rPr>
                <w:rFonts w:ascii="Arial" w:hAnsi="Arial" w:cs="Arial"/>
                <w:sz w:val="18"/>
                <w:szCs w:val="24"/>
              </w:rPr>
              <w:t>(</w:t>
            </w:r>
            <w:r>
              <w:rPr>
                <w:rFonts w:ascii="Arial" w:hAnsi="Arial" w:cs="Arial"/>
                <w:sz w:val="18"/>
                <w:szCs w:val="24"/>
              </w:rPr>
              <w:t>finantsid, aeg, personal vms)</w:t>
            </w:r>
          </w:p>
        </w:tc>
        <w:tc>
          <w:tcPr>
            <w:tcW w:w="2132" w:type="dxa"/>
            <w:shd w:val="clear" w:color="auto" w:fill="E5DFEC" w:themeFill="accent4" w:themeFillTint="33"/>
          </w:tcPr>
          <w:p w:rsidR="00D40194" w:rsidRPr="00A26812" w:rsidRDefault="00D40194" w:rsidP="005B56C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Tulemuste hindamise kuupäev ja tulemused  </w:t>
            </w:r>
          </w:p>
        </w:tc>
      </w:tr>
      <w:tr w:rsidR="00D40194" w:rsidTr="00D40194">
        <w:trPr>
          <w:trHeight w:val="488"/>
        </w:trPr>
        <w:tc>
          <w:tcPr>
            <w:tcW w:w="3405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194" w:rsidTr="005B56CA">
        <w:tc>
          <w:tcPr>
            <w:tcW w:w="3405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194" w:rsidTr="005B56CA">
        <w:tc>
          <w:tcPr>
            <w:tcW w:w="3405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194" w:rsidTr="005B56CA">
        <w:tc>
          <w:tcPr>
            <w:tcW w:w="3405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194" w:rsidTr="005B56CA">
        <w:tc>
          <w:tcPr>
            <w:tcW w:w="3405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194" w:rsidTr="005B56CA">
        <w:tc>
          <w:tcPr>
            <w:tcW w:w="3405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D40194" w:rsidRDefault="00D40194" w:rsidP="005B5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0194" w:rsidRPr="00A26812" w:rsidRDefault="00D40194" w:rsidP="00D40194">
      <w:pPr>
        <w:rPr>
          <w:rFonts w:ascii="Arial" w:hAnsi="Arial" w:cs="Arial"/>
          <w:sz w:val="24"/>
          <w:szCs w:val="24"/>
        </w:rPr>
      </w:pPr>
    </w:p>
    <w:p w:rsidR="00D40194" w:rsidRPr="00D40194" w:rsidRDefault="00D40194" w:rsidP="00D40194">
      <w:bookmarkStart w:id="0" w:name="_GoBack"/>
      <w:bookmarkEnd w:id="0"/>
    </w:p>
    <w:sectPr w:rsidR="00D40194" w:rsidRPr="00D40194" w:rsidSect="00D40194">
      <w:headerReference w:type="default" r:id="rId7"/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94" w:rsidRDefault="00D40194" w:rsidP="00D40194">
      <w:pPr>
        <w:spacing w:after="0" w:line="240" w:lineRule="auto"/>
      </w:pPr>
      <w:r>
        <w:separator/>
      </w:r>
    </w:p>
  </w:endnote>
  <w:endnote w:type="continuationSeparator" w:id="0">
    <w:p w:rsidR="00D40194" w:rsidRDefault="00D40194" w:rsidP="00D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94" w:rsidRDefault="00D40194" w:rsidP="00D40194">
      <w:pPr>
        <w:spacing w:after="0" w:line="240" w:lineRule="auto"/>
      </w:pPr>
      <w:r>
        <w:separator/>
      </w:r>
    </w:p>
  </w:footnote>
  <w:footnote w:type="continuationSeparator" w:id="0">
    <w:p w:rsidR="00D40194" w:rsidRDefault="00D40194" w:rsidP="00D4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94" w:rsidRDefault="00D40194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4C45A010" wp14:editId="261A6845">
          <wp:simplePos x="0" y="0"/>
          <wp:positionH relativeFrom="margin">
            <wp:align>right</wp:align>
          </wp:positionH>
          <wp:positionV relativeFrom="paragraph">
            <wp:posOffset>-350492</wp:posOffset>
          </wp:positionV>
          <wp:extent cx="1979930" cy="892810"/>
          <wp:effectExtent l="0" t="0" r="1270" b="2540"/>
          <wp:wrapNone/>
          <wp:docPr id="5" name="Pilt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t-EE"/>
      </w:rPr>
      <w:drawing>
        <wp:inline distT="0" distB="0" distL="0" distR="0" wp14:anchorId="63720547" wp14:editId="28415886">
          <wp:extent cx="1981200" cy="600075"/>
          <wp:effectExtent l="0" t="0" r="0" b="9525"/>
          <wp:docPr id="6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0744"/>
    <w:multiLevelType w:val="hybridMultilevel"/>
    <w:tmpl w:val="C2281C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7016"/>
    <w:multiLevelType w:val="hybridMultilevel"/>
    <w:tmpl w:val="B73C22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F7658"/>
    <w:multiLevelType w:val="hybridMultilevel"/>
    <w:tmpl w:val="CF2C70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50B6F"/>
    <w:multiLevelType w:val="hybridMultilevel"/>
    <w:tmpl w:val="B2E46424"/>
    <w:lvl w:ilvl="0" w:tplc="042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12"/>
    <w:rsid w:val="005D26BC"/>
    <w:rsid w:val="006E1A84"/>
    <w:rsid w:val="00A26812"/>
    <w:rsid w:val="00D40194"/>
    <w:rsid w:val="00E86557"/>
    <w:rsid w:val="00EA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500D5-7E0E-4FE8-B3E1-24349711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26812"/>
    <w:pPr>
      <w:ind w:left="720"/>
      <w:contextualSpacing/>
    </w:pPr>
  </w:style>
  <w:style w:type="table" w:styleId="Kontuurtabel">
    <w:name w:val="Table Grid"/>
    <w:basedOn w:val="Normaaltabel"/>
    <w:uiPriority w:val="59"/>
    <w:rsid w:val="00A2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D4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40194"/>
  </w:style>
  <w:style w:type="paragraph" w:styleId="Jalus">
    <w:name w:val="footer"/>
    <w:basedOn w:val="Normaallaad"/>
    <w:link w:val="JalusMrk"/>
    <w:uiPriority w:val="99"/>
    <w:unhideWhenUsed/>
    <w:rsid w:val="00D4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4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91FB4F29</Template>
  <TotalTime>3</TotalTime>
  <Pages>1</Pages>
  <Words>80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Teesalu</dc:creator>
  <cp:keywords/>
  <dc:description/>
  <cp:lastModifiedBy>Liina Teesalu</cp:lastModifiedBy>
  <cp:revision>3</cp:revision>
  <dcterms:created xsi:type="dcterms:W3CDTF">2017-01-26T11:35:00Z</dcterms:created>
  <dcterms:modified xsi:type="dcterms:W3CDTF">2017-07-04T09:22:00Z</dcterms:modified>
</cp:coreProperties>
</file>