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C0" w:rsidRPr="00167BD5" w:rsidRDefault="002C05C0" w:rsidP="002C05C0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167BD5">
        <w:rPr>
          <w:rFonts w:ascii="Arial" w:hAnsi="Arial" w:cs="Arial"/>
          <w:lang w:val="es-ES_tradnl"/>
        </w:rPr>
        <w:t>VALGUSFOOR</w:t>
      </w:r>
    </w:p>
    <w:p w:rsidR="002C05C0" w:rsidRPr="00167BD5" w:rsidRDefault="002C05C0" w:rsidP="002C05C0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167BD5">
        <w:rPr>
          <w:rFonts w:ascii="Arial" w:hAnsi="Arial" w:cs="Arial"/>
          <w:lang w:val="es-ES_tradnl"/>
        </w:rPr>
        <w:t>LISA 6</w:t>
      </w:r>
    </w:p>
    <w:p w:rsidR="003D5D24" w:rsidRPr="00315935" w:rsidRDefault="003D5D24" w:rsidP="002C05C0">
      <w:pPr>
        <w:jc w:val="right"/>
        <w:rPr>
          <w:rFonts w:ascii="Arial" w:hAnsi="Arial" w:cs="Arial"/>
          <w:lang w:val="et-EE"/>
        </w:rPr>
      </w:pPr>
    </w:p>
    <w:tbl>
      <w:tblPr>
        <w:tblStyle w:val="Kontuurtabel"/>
        <w:tblW w:w="9464" w:type="dxa"/>
        <w:tblLook w:val="04A0" w:firstRow="1" w:lastRow="0" w:firstColumn="1" w:lastColumn="0" w:noHBand="0" w:noVBand="1"/>
      </w:tblPr>
      <w:tblGrid>
        <w:gridCol w:w="2376"/>
        <w:gridCol w:w="3119"/>
        <w:gridCol w:w="3969"/>
      </w:tblGrid>
      <w:tr w:rsidR="003D5D24" w:rsidRPr="00315935" w:rsidTr="002C05C0">
        <w:tc>
          <w:tcPr>
            <w:tcW w:w="2376" w:type="dxa"/>
          </w:tcPr>
          <w:p w:rsidR="003D5D24" w:rsidRPr="00315935" w:rsidRDefault="00783FBB" w:rsidP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N</w:t>
            </w:r>
            <w:r w:rsidR="00783394" w:rsidRPr="00315935">
              <w:rPr>
                <w:rFonts w:ascii="Arial" w:hAnsi="Arial" w:cs="Arial"/>
                <w:lang w:val="et-EE"/>
              </w:rPr>
              <w:t>IMI JA VANUS</w:t>
            </w:r>
          </w:p>
        </w:tc>
        <w:tc>
          <w:tcPr>
            <w:tcW w:w="7088" w:type="dxa"/>
            <w:gridSpan w:val="2"/>
          </w:tcPr>
          <w:p w:rsidR="003D5D24" w:rsidRPr="00315935" w:rsidRDefault="003D5D24" w:rsidP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 xml:space="preserve">________________________ , 21 </w:t>
            </w:r>
            <w:r w:rsidR="00783394" w:rsidRPr="00315935">
              <w:rPr>
                <w:rFonts w:ascii="Arial" w:hAnsi="Arial" w:cs="Arial"/>
                <w:lang w:val="et-EE"/>
              </w:rPr>
              <w:t>AASTAT VANA</w:t>
            </w:r>
          </w:p>
        </w:tc>
      </w:tr>
      <w:tr w:rsidR="003D5D24" w:rsidRPr="00315935" w:rsidTr="002C05C0">
        <w:tc>
          <w:tcPr>
            <w:tcW w:w="2376" w:type="dxa"/>
          </w:tcPr>
          <w:p w:rsidR="003D5D24" w:rsidRPr="00315935" w:rsidRDefault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noProof/>
                <w:lang w:val="et-EE" w:eastAsia="et-EE"/>
              </w:rPr>
              <w:drawing>
                <wp:anchor distT="0" distB="0" distL="114300" distR="114300" simplePos="0" relativeHeight="251658240" behindDoc="1" locked="0" layoutInCell="1" allowOverlap="1" wp14:anchorId="663A7EC2" wp14:editId="6D1DC7B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79375</wp:posOffset>
                  </wp:positionV>
                  <wp:extent cx="1371600" cy="219710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300" y="21350"/>
                      <wp:lineTo x="21300" y="0"/>
                      <wp:lineTo x="0" y="0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D5D24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KUTSEPROFIIL</w:t>
            </w:r>
          </w:p>
          <w:p w:rsidR="003D5D24" w:rsidRPr="00315935" w:rsidRDefault="003D5D24">
            <w:pPr>
              <w:rPr>
                <w:rFonts w:ascii="Arial" w:hAnsi="Arial" w:cs="Arial"/>
                <w:color w:val="00B050"/>
                <w:lang w:val="et-EE"/>
              </w:rPr>
            </w:pPr>
          </w:p>
          <w:p w:rsidR="003D5D24" w:rsidRPr="00315935" w:rsidRDefault="0078339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Lao assistent</w:t>
            </w:r>
            <w:r w:rsidR="00783FBB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3D5D24" w:rsidRPr="00315935" w:rsidRDefault="0078339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Ehituse operaator</w:t>
            </w:r>
            <w:r w:rsidR="00783FBB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3D5D24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Mehaanika assistent</w:t>
            </w:r>
            <w:r w:rsidR="00783FBB" w:rsidRPr="00315935">
              <w:rPr>
                <w:rFonts w:ascii="Arial" w:hAnsi="Arial" w:cs="Arial"/>
                <w:lang w:val="et-EE"/>
              </w:rPr>
              <w:t>.</w:t>
            </w:r>
          </w:p>
          <w:p w:rsidR="003D5D24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Teeninduse operaator</w:t>
            </w:r>
            <w:r w:rsidR="00783FBB" w:rsidRPr="00315935">
              <w:rPr>
                <w:rFonts w:ascii="Arial" w:hAnsi="Arial" w:cs="Arial"/>
                <w:lang w:val="et-EE"/>
              </w:rPr>
              <w:t>.</w:t>
            </w:r>
          </w:p>
          <w:p w:rsidR="003D5D24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Sõidukite puhastuse operaator</w:t>
            </w:r>
            <w:r w:rsidR="003D5D24" w:rsidRPr="00315935">
              <w:rPr>
                <w:rFonts w:ascii="Arial" w:hAnsi="Arial" w:cs="Arial"/>
                <w:lang w:val="et-EE"/>
              </w:rPr>
              <w:t xml:space="preserve">. </w:t>
            </w:r>
          </w:p>
        </w:tc>
        <w:tc>
          <w:tcPr>
            <w:tcW w:w="3969" w:type="dxa"/>
          </w:tcPr>
          <w:p w:rsidR="003D5D24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KUTSEOSKUSED</w:t>
            </w:r>
          </w:p>
          <w:p w:rsidR="003D5D24" w:rsidRPr="00315935" w:rsidRDefault="003D5D24">
            <w:pPr>
              <w:rPr>
                <w:rFonts w:ascii="Arial" w:hAnsi="Arial" w:cs="Arial"/>
                <w:lang w:val="et-EE"/>
              </w:rPr>
            </w:pPr>
          </w:p>
          <w:p w:rsidR="003D5D24" w:rsidRPr="00315935" w:rsidRDefault="00783FBB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 xml:space="preserve">Pallet </w:t>
            </w:r>
            <w:r w:rsidR="00783394" w:rsidRPr="00315935">
              <w:rPr>
                <w:rFonts w:ascii="Arial" w:hAnsi="Arial" w:cs="Arial"/>
                <w:lang w:val="et-EE"/>
              </w:rPr>
              <w:t>veoautojuhi</w:t>
            </w:r>
            <w:r w:rsidRPr="00315935">
              <w:rPr>
                <w:rFonts w:ascii="Arial" w:hAnsi="Arial" w:cs="Arial"/>
                <w:lang w:val="et-EE"/>
              </w:rPr>
              <w:t xml:space="preserve"> </w:t>
            </w:r>
            <w:r w:rsidR="003D5D24" w:rsidRPr="00315935">
              <w:rPr>
                <w:rFonts w:ascii="Arial" w:hAnsi="Arial" w:cs="Arial"/>
                <w:lang w:val="et-EE"/>
              </w:rPr>
              <w:t>A2</w:t>
            </w:r>
            <w:r w:rsidR="00783394" w:rsidRPr="00315935">
              <w:rPr>
                <w:rFonts w:ascii="Arial" w:hAnsi="Arial" w:cs="Arial"/>
                <w:lang w:val="et-EE"/>
              </w:rPr>
              <w:t xml:space="preserve"> load</w:t>
            </w:r>
            <w:r w:rsidRPr="00315935">
              <w:rPr>
                <w:rFonts w:ascii="Arial" w:hAnsi="Arial" w:cs="Arial"/>
                <w:lang w:val="et-EE"/>
              </w:rPr>
              <w:t>.</w:t>
            </w:r>
          </w:p>
          <w:p w:rsidR="00D946E7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 xml:space="preserve">Füüsilise pinge talumine </w:t>
            </w:r>
          </w:p>
          <w:p w:rsidR="00783FBB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Head laadimise oskused</w:t>
            </w:r>
            <w:r w:rsidR="00783FBB" w:rsidRPr="00315935">
              <w:rPr>
                <w:rFonts w:ascii="Arial" w:hAnsi="Arial" w:cs="Arial"/>
                <w:lang w:val="et-EE"/>
              </w:rPr>
              <w:t>.</w:t>
            </w:r>
          </w:p>
          <w:p w:rsidR="00783FBB" w:rsidRPr="00315935" w:rsidRDefault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Kokkupanemise ja lahtimonteerimise oskused</w:t>
            </w:r>
            <w:r w:rsidR="00783FBB" w:rsidRPr="00315935">
              <w:rPr>
                <w:rFonts w:ascii="Arial" w:hAnsi="Arial" w:cs="Arial"/>
                <w:lang w:val="et-EE"/>
              </w:rPr>
              <w:t>.</w:t>
            </w:r>
            <w:r w:rsidR="00783FBB" w:rsidRPr="00315935">
              <w:rPr>
                <w:rFonts w:ascii="Arial" w:hAnsi="Arial" w:cs="Arial"/>
                <w:lang w:val="et-EE"/>
              </w:rPr>
              <w:br/>
            </w:r>
            <w:r w:rsidRPr="00315935">
              <w:rPr>
                <w:rFonts w:ascii="Arial" w:hAnsi="Arial" w:cs="Arial"/>
                <w:lang w:val="et-EE"/>
              </w:rPr>
              <w:t>Liikumine</w:t>
            </w:r>
            <w:r w:rsidR="00783FBB" w:rsidRPr="00315935">
              <w:rPr>
                <w:rFonts w:ascii="Arial" w:hAnsi="Arial" w:cs="Arial"/>
                <w:lang w:val="et-EE"/>
              </w:rPr>
              <w:t>.</w:t>
            </w:r>
          </w:p>
          <w:p w:rsidR="003D5D24" w:rsidRPr="00315935" w:rsidRDefault="00D946E7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Tõstmine</w:t>
            </w:r>
            <w:r w:rsidR="00B24B67" w:rsidRPr="00315935">
              <w:rPr>
                <w:rFonts w:ascii="Arial" w:hAnsi="Arial" w:cs="Arial"/>
                <w:lang w:val="et-EE"/>
              </w:rPr>
              <w:t>.</w:t>
            </w:r>
          </w:p>
          <w:p w:rsidR="00B24B67" w:rsidRPr="00315935" w:rsidRDefault="00B24B67">
            <w:pPr>
              <w:rPr>
                <w:rFonts w:ascii="Arial" w:hAnsi="Arial" w:cs="Arial"/>
                <w:lang w:val="et-EE"/>
              </w:rPr>
            </w:pPr>
          </w:p>
          <w:p w:rsidR="003D5D24" w:rsidRPr="00315935" w:rsidRDefault="00D946E7" w:rsidP="00D946E7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color w:val="FF0000"/>
                <w:lang w:val="et-EE"/>
              </w:rPr>
              <w:t>Vähesed</w:t>
            </w:r>
            <w:r w:rsidR="00783394" w:rsidRPr="00315935">
              <w:rPr>
                <w:rFonts w:ascii="Arial" w:hAnsi="Arial" w:cs="Arial"/>
                <w:color w:val="FF0000"/>
                <w:lang w:val="et-EE"/>
              </w:rPr>
              <w:t xml:space="preserve"> sotsiaalsed oskused ja </w:t>
            </w:r>
            <w:r w:rsidRPr="00315935">
              <w:rPr>
                <w:rFonts w:ascii="Arial" w:hAnsi="Arial" w:cs="Arial"/>
                <w:color w:val="FF0000"/>
                <w:lang w:val="et-EE"/>
              </w:rPr>
              <w:t>keelelised raskused suhtlemisel.</w:t>
            </w:r>
            <w:r w:rsidR="003D5D24" w:rsidRPr="00315935">
              <w:rPr>
                <w:rFonts w:ascii="Arial" w:hAnsi="Arial" w:cs="Arial"/>
                <w:color w:val="FF0000"/>
                <w:lang w:val="et-EE"/>
              </w:rPr>
              <w:t xml:space="preserve"> </w:t>
            </w:r>
          </w:p>
        </w:tc>
      </w:tr>
      <w:tr w:rsidR="003D5D24" w:rsidRPr="00315935" w:rsidTr="002C05C0">
        <w:tc>
          <w:tcPr>
            <w:tcW w:w="9464" w:type="dxa"/>
            <w:gridSpan w:val="3"/>
            <w:shd w:val="clear" w:color="auto" w:fill="92D050"/>
          </w:tcPr>
          <w:p w:rsidR="003D5D24" w:rsidRPr="00315935" w:rsidRDefault="003D5D24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3D5D24" w:rsidRPr="00315935" w:rsidRDefault="003D5D24">
      <w:pPr>
        <w:rPr>
          <w:rFonts w:ascii="Arial" w:hAnsi="Arial" w:cs="Arial"/>
          <w:lang w:val="et-EE"/>
        </w:rPr>
      </w:pPr>
    </w:p>
    <w:p w:rsidR="003D5D24" w:rsidRPr="00315935" w:rsidRDefault="003D5D24">
      <w:pPr>
        <w:rPr>
          <w:rFonts w:ascii="Arial" w:hAnsi="Arial" w:cs="Arial"/>
          <w:lang w:val="et-EE"/>
        </w:rPr>
      </w:pPr>
    </w:p>
    <w:tbl>
      <w:tblPr>
        <w:tblStyle w:val="Kontuurtabel"/>
        <w:tblW w:w="9464" w:type="dxa"/>
        <w:tblLook w:val="04A0" w:firstRow="1" w:lastRow="0" w:firstColumn="1" w:lastColumn="0" w:noHBand="0" w:noVBand="1"/>
      </w:tblPr>
      <w:tblGrid>
        <w:gridCol w:w="2376"/>
        <w:gridCol w:w="3119"/>
        <w:gridCol w:w="3969"/>
      </w:tblGrid>
      <w:tr w:rsidR="003D5D24" w:rsidRPr="00315935" w:rsidTr="002C05C0">
        <w:tc>
          <w:tcPr>
            <w:tcW w:w="2376" w:type="dxa"/>
          </w:tcPr>
          <w:p w:rsidR="003D5D24" w:rsidRPr="00315935" w:rsidRDefault="0078339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NIMI JA VANUS</w:t>
            </w:r>
          </w:p>
        </w:tc>
        <w:tc>
          <w:tcPr>
            <w:tcW w:w="7088" w:type="dxa"/>
            <w:gridSpan w:val="2"/>
          </w:tcPr>
          <w:p w:rsidR="003D5D24" w:rsidRPr="00315935" w:rsidRDefault="003D5D24" w:rsidP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________________________ ,</w:t>
            </w:r>
            <w:r w:rsidR="00A95DF2" w:rsidRPr="00315935">
              <w:rPr>
                <w:rFonts w:ascii="Arial" w:hAnsi="Arial" w:cs="Arial"/>
                <w:lang w:val="et-EE"/>
              </w:rPr>
              <w:t xml:space="preserve"> 18</w:t>
            </w:r>
            <w:r w:rsidRPr="00315935">
              <w:rPr>
                <w:rFonts w:ascii="Arial" w:hAnsi="Arial" w:cs="Arial"/>
                <w:lang w:val="et-EE"/>
              </w:rPr>
              <w:t xml:space="preserve"> </w:t>
            </w:r>
            <w:r w:rsidR="00783394" w:rsidRPr="00315935">
              <w:rPr>
                <w:rFonts w:ascii="Arial" w:hAnsi="Arial" w:cs="Arial"/>
                <w:lang w:val="et-EE"/>
              </w:rPr>
              <w:t>AASTAT VANA</w:t>
            </w:r>
          </w:p>
        </w:tc>
      </w:tr>
      <w:tr w:rsidR="003D5D24" w:rsidRPr="00315935" w:rsidTr="002C05C0">
        <w:tc>
          <w:tcPr>
            <w:tcW w:w="2376" w:type="dxa"/>
          </w:tcPr>
          <w:p w:rsidR="003D5D24" w:rsidRPr="00315935" w:rsidRDefault="003D5D2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noProof/>
                <w:lang w:val="et-EE" w:eastAsia="et-EE"/>
              </w:rPr>
              <w:drawing>
                <wp:inline distT="0" distB="0" distL="0" distR="0">
                  <wp:extent cx="1371600" cy="219710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D5D24" w:rsidRPr="00315935" w:rsidRDefault="00783394" w:rsidP="00D225C5">
            <w:pPr>
              <w:rPr>
                <w:rFonts w:ascii="Arial" w:hAnsi="Arial" w:cs="Arial"/>
                <w:lang w:val="et-EE"/>
              </w:rPr>
            </w:pPr>
            <w:bookmarkStart w:id="0" w:name="_GoBack"/>
            <w:bookmarkEnd w:id="0"/>
            <w:r w:rsidRPr="00315935">
              <w:rPr>
                <w:rFonts w:ascii="Arial" w:hAnsi="Arial" w:cs="Arial"/>
                <w:lang w:val="et-EE"/>
              </w:rPr>
              <w:t>KUTSEPROFIIL</w:t>
            </w:r>
          </w:p>
          <w:p w:rsidR="003D5D24" w:rsidRPr="00315935" w:rsidRDefault="003D5D24" w:rsidP="003D5D24">
            <w:pPr>
              <w:rPr>
                <w:rFonts w:ascii="Arial" w:hAnsi="Arial" w:cs="Arial"/>
                <w:color w:val="00B050"/>
                <w:lang w:val="et-EE"/>
              </w:rPr>
            </w:pPr>
          </w:p>
          <w:p w:rsidR="003D5D24" w:rsidRPr="00315935" w:rsidRDefault="00783394" w:rsidP="003D5D2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Lao</w:t>
            </w:r>
            <w:r w:rsidR="00D946E7" w:rsidRPr="00315935">
              <w:rPr>
                <w:rFonts w:ascii="Arial" w:hAnsi="Arial" w:cs="Arial"/>
                <w:color w:val="00B050"/>
                <w:lang w:val="et-EE"/>
              </w:rPr>
              <w:t>töötaja</w:t>
            </w:r>
            <w:r w:rsidR="0068717C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3D5D24" w:rsidRPr="00315935" w:rsidRDefault="00783394" w:rsidP="003D5D2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Laoassistent</w:t>
            </w:r>
            <w:r w:rsidR="0068717C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</w:p>
          <w:p w:rsidR="003D5D24" w:rsidRPr="00315935" w:rsidRDefault="00783394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Ehituse operaator</w:t>
            </w:r>
            <w:r w:rsidR="0068717C" w:rsidRPr="00315935">
              <w:rPr>
                <w:rFonts w:ascii="Arial" w:hAnsi="Arial" w:cs="Arial"/>
                <w:lang w:val="et-EE"/>
              </w:rPr>
              <w:t>.</w:t>
            </w:r>
          </w:p>
          <w:p w:rsidR="003D5D24" w:rsidRPr="00315935" w:rsidRDefault="00783394" w:rsidP="003D5D2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Andmete koguja</w:t>
            </w:r>
            <w:r w:rsidR="0068717C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</w:p>
          <w:p w:rsidR="003D5D24" w:rsidRPr="00315935" w:rsidRDefault="00783394" w:rsidP="003D5D2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Reprograafia assistent</w:t>
            </w:r>
            <w:r w:rsidR="0068717C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</w:p>
          <w:p w:rsidR="003D5D24" w:rsidRPr="00315935" w:rsidRDefault="00783394" w:rsidP="003D5D24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Poe assistent</w:t>
            </w:r>
            <w:r w:rsidR="0068717C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68717C" w:rsidRPr="00315935" w:rsidRDefault="00783394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Hooldusoperaator</w:t>
            </w:r>
            <w:r w:rsidR="0068717C" w:rsidRPr="00315935">
              <w:rPr>
                <w:rFonts w:ascii="Arial" w:hAnsi="Arial" w:cs="Arial"/>
                <w:lang w:val="et-EE"/>
              </w:rPr>
              <w:t>.</w:t>
            </w:r>
          </w:p>
          <w:p w:rsidR="003D5D24" w:rsidRPr="00315935" w:rsidRDefault="0010654E" w:rsidP="0010654E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Lendlehtede jagaja</w:t>
            </w:r>
            <w:r w:rsidR="003D5D24" w:rsidRPr="00315935">
              <w:rPr>
                <w:rFonts w:ascii="Arial" w:hAnsi="Arial" w:cs="Arial"/>
                <w:lang w:val="et-EE"/>
              </w:rPr>
              <w:t xml:space="preserve">, </w:t>
            </w:r>
            <w:r w:rsidRPr="00315935">
              <w:rPr>
                <w:rFonts w:ascii="Arial" w:hAnsi="Arial" w:cs="Arial"/>
                <w:lang w:val="et-EE"/>
              </w:rPr>
              <w:t>kuller</w:t>
            </w:r>
            <w:r w:rsidR="0068717C" w:rsidRPr="00315935">
              <w:rPr>
                <w:rFonts w:ascii="Arial" w:hAnsi="Arial" w:cs="Arial"/>
                <w:lang w:val="et-EE"/>
              </w:rPr>
              <w:t>.</w:t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</w:p>
        </w:tc>
        <w:tc>
          <w:tcPr>
            <w:tcW w:w="3969" w:type="dxa"/>
          </w:tcPr>
          <w:p w:rsidR="003D5D24" w:rsidRPr="00315935" w:rsidRDefault="0078339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KUTSEOSKUSED</w:t>
            </w:r>
          </w:p>
          <w:p w:rsidR="003D5D24" w:rsidRPr="00315935" w:rsidRDefault="003D5D24" w:rsidP="003D5D24">
            <w:pPr>
              <w:rPr>
                <w:rFonts w:ascii="Arial" w:hAnsi="Arial" w:cs="Arial"/>
                <w:lang w:val="et-EE"/>
              </w:rPr>
            </w:pPr>
          </w:p>
          <w:p w:rsidR="0068717C" w:rsidRPr="00315935" w:rsidRDefault="0010654E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Andmete salvestamine ja digitaliseerimine</w:t>
            </w:r>
            <w:r w:rsidR="0068717C" w:rsidRPr="00315935">
              <w:rPr>
                <w:rFonts w:ascii="Arial" w:hAnsi="Arial" w:cs="Arial"/>
                <w:lang w:val="et-EE"/>
              </w:rPr>
              <w:t>.</w:t>
            </w:r>
          </w:p>
          <w:p w:rsidR="0068717C" w:rsidRPr="00315935" w:rsidRDefault="0010654E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Algsed administreerimise ülesanded</w:t>
            </w:r>
            <w:r w:rsidR="0068717C" w:rsidRPr="00315935">
              <w:rPr>
                <w:rFonts w:ascii="Arial" w:hAnsi="Arial" w:cs="Arial"/>
                <w:lang w:val="et-EE"/>
              </w:rPr>
              <w:t>.</w:t>
            </w:r>
          </w:p>
          <w:p w:rsidR="0068717C" w:rsidRPr="00315935" w:rsidRDefault="0010654E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 xml:space="preserve">Klienditeenindused. </w:t>
            </w:r>
          </w:p>
          <w:p w:rsidR="003D5D24" w:rsidRPr="00315935" w:rsidRDefault="0010654E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Sorteerimine.</w:t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</w:p>
          <w:p w:rsidR="003D5D24" w:rsidRPr="00315935" w:rsidRDefault="0010654E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Toodete ladustamine ja korraldamine</w:t>
            </w:r>
            <w:r w:rsidR="0068717C" w:rsidRPr="00315935">
              <w:rPr>
                <w:rFonts w:ascii="Arial" w:hAnsi="Arial" w:cs="Arial"/>
                <w:lang w:val="et-EE"/>
              </w:rPr>
              <w:t>.</w:t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</w:p>
          <w:p w:rsidR="003D5D24" w:rsidRPr="00315935" w:rsidRDefault="003D5D24" w:rsidP="003D5D2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ab/>
            </w:r>
            <w:r w:rsidRPr="00315935">
              <w:rPr>
                <w:rFonts w:ascii="Arial" w:hAnsi="Arial" w:cs="Arial"/>
                <w:lang w:val="et-EE"/>
              </w:rPr>
              <w:tab/>
            </w:r>
            <w:r w:rsidRPr="00315935">
              <w:rPr>
                <w:rFonts w:ascii="Arial" w:hAnsi="Arial" w:cs="Arial"/>
                <w:lang w:val="et-EE"/>
              </w:rPr>
              <w:tab/>
            </w:r>
            <w:r w:rsidRPr="00315935">
              <w:rPr>
                <w:rFonts w:ascii="Arial" w:hAnsi="Arial" w:cs="Arial"/>
                <w:lang w:val="et-EE"/>
              </w:rPr>
              <w:tab/>
            </w:r>
          </w:p>
          <w:p w:rsidR="003D5D24" w:rsidRPr="00315935" w:rsidRDefault="00D946E7" w:rsidP="002E11AA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color w:val="FF0000"/>
                <w:lang w:val="et-EE"/>
              </w:rPr>
              <w:t>Vähene keskendumisvõime</w:t>
            </w:r>
            <w:r w:rsidR="0068717C" w:rsidRPr="00315935">
              <w:rPr>
                <w:rFonts w:ascii="Arial" w:hAnsi="Arial" w:cs="Arial"/>
                <w:color w:val="FF0000"/>
                <w:lang w:val="et-EE"/>
              </w:rPr>
              <w:t>.</w:t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lang w:val="et-EE"/>
              </w:rPr>
              <w:tab/>
            </w:r>
          </w:p>
        </w:tc>
      </w:tr>
      <w:tr w:rsidR="003D5D24" w:rsidRPr="00315935" w:rsidTr="002C05C0">
        <w:tc>
          <w:tcPr>
            <w:tcW w:w="9464" w:type="dxa"/>
            <w:gridSpan w:val="3"/>
            <w:shd w:val="clear" w:color="auto" w:fill="FFC000"/>
          </w:tcPr>
          <w:p w:rsidR="003D5D24" w:rsidRPr="00315935" w:rsidRDefault="003D5D24" w:rsidP="00D225C5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2C05C0" w:rsidRDefault="002C05C0">
      <w:pPr>
        <w:rPr>
          <w:rFonts w:ascii="Arial" w:hAnsi="Arial" w:cs="Arial"/>
          <w:lang w:val="et-EE"/>
        </w:rPr>
      </w:pPr>
    </w:p>
    <w:p w:rsidR="002C05C0" w:rsidRDefault="002C05C0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br w:type="page"/>
      </w:r>
    </w:p>
    <w:p w:rsidR="002C05C0" w:rsidRPr="00315935" w:rsidRDefault="002C05C0">
      <w:pPr>
        <w:rPr>
          <w:rFonts w:ascii="Arial" w:hAnsi="Arial" w:cs="Arial"/>
          <w:lang w:val="et-EE"/>
        </w:rPr>
      </w:pPr>
    </w:p>
    <w:tbl>
      <w:tblPr>
        <w:tblStyle w:val="Kontuurtabel"/>
        <w:tblW w:w="9464" w:type="dxa"/>
        <w:tblLook w:val="04A0" w:firstRow="1" w:lastRow="0" w:firstColumn="1" w:lastColumn="0" w:noHBand="0" w:noVBand="1"/>
      </w:tblPr>
      <w:tblGrid>
        <w:gridCol w:w="2956"/>
        <w:gridCol w:w="2852"/>
        <w:gridCol w:w="3656"/>
      </w:tblGrid>
      <w:tr w:rsidR="003D5D24" w:rsidRPr="00315935" w:rsidTr="002C05C0">
        <w:tc>
          <w:tcPr>
            <w:tcW w:w="2956" w:type="dxa"/>
          </w:tcPr>
          <w:p w:rsidR="003D5D24" w:rsidRPr="00315935" w:rsidRDefault="0078339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NIMI JA VANUS</w:t>
            </w:r>
          </w:p>
        </w:tc>
        <w:tc>
          <w:tcPr>
            <w:tcW w:w="6508" w:type="dxa"/>
            <w:gridSpan w:val="2"/>
          </w:tcPr>
          <w:p w:rsidR="003D5D24" w:rsidRPr="00315935" w:rsidRDefault="003D5D24" w:rsidP="00783394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________________________ ,</w:t>
            </w:r>
            <w:r w:rsidR="00A95DF2" w:rsidRPr="00315935">
              <w:rPr>
                <w:rFonts w:ascii="Arial" w:hAnsi="Arial" w:cs="Arial"/>
                <w:lang w:val="et-EE"/>
              </w:rPr>
              <w:t xml:space="preserve"> 19</w:t>
            </w:r>
            <w:r w:rsidRPr="00315935">
              <w:rPr>
                <w:rFonts w:ascii="Arial" w:hAnsi="Arial" w:cs="Arial"/>
                <w:lang w:val="et-EE"/>
              </w:rPr>
              <w:t xml:space="preserve"> </w:t>
            </w:r>
            <w:r w:rsidR="00783394" w:rsidRPr="00315935">
              <w:rPr>
                <w:rFonts w:ascii="Arial" w:hAnsi="Arial" w:cs="Arial"/>
                <w:lang w:val="et-EE"/>
              </w:rPr>
              <w:t>AASTAT VANA</w:t>
            </w:r>
          </w:p>
        </w:tc>
      </w:tr>
      <w:tr w:rsidR="00A95DF2" w:rsidRPr="00315935" w:rsidTr="002C05C0">
        <w:tc>
          <w:tcPr>
            <w:tcW w:w="2956" w:type="dxa"/>
          </w:tcPr>
          <w:p w:rsidR="003D5D24" w:rsidRPr="00315935" w:rsidRDefault="003D5D2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noProof/>
                <w:lang w:val="et-EE" w:eastAsia="et-EE"/>
              </w:rPr>
              <w:drawing>
                <wp:inline distT="0" distB="0" distL="0" distR="0" wp14:anchorId="207BA096" wp14:editId="41CC5769">
                  <wp:extent cx="1739900" cy="2298700"/>
                  <wp:effectExtent l="0" t="0" r="0" b="635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3D5D24" w:rsidRPr="00315935" w:rsidRDefault="0078339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KUTSEPROFIIL</w:t>
            </w:r>
          </w:p>
          <w:p w:rsidR="003D5D24" w:rsidRPr="00315935" w:rsidRDefault="003D5D24" w:rsidP="00D225C5">
            <w:pPr>
              <w:rPr>
                <w:rFonts w:ascii="Arial" w:hAnsi="Arial" w:cs="Arial"/>
                <w:color w:val="00B050"/>
                <w:lang w:val="et-EE"/>
              </w:rPr>
            </w:pPr>
          </w:p>
          <w:p w:rsidR="00A95DF2" w:rsidRPr="00315935" w:rsidRDefault="0010654E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Aianduse ja taimekooli assistent</w:t>
            </w:r>
            <w:r w:rsidR="002E11AA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A95DF2" w:rsidRPr="00315935" w:rsidRDefault="0010654E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Üld</w:t>
            </w:r>
            <w:r w:rsidR="00D946E7" w:rsidRPr="00315935">
              <w:rPr>
                <w:rFonts w:ascii="Arial" w:hAnsi="Arial" w:cs="Arial"/>
                <w:color w:val="00B050"/>
                <w:lang w:val="et-EE"/>
              </w:rPr>
              <w:t xml:space="preserve">puhastuse </w:t>
            </w:r>
            <w:r w:rsidRPr="00315935">
              <w:rPr>
                <w:rFonts w:ascii="Arial" w:hAnsi="Arial" w:cs="Arial"/>
                <w:color w:val="00B050"/>
                <w:lang w:val="et-EE"/>
              </w:rPr>
              <w:t>operaator</w:t>
            </w:r>
            <w:r w:rsidR="002E11AA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2E11AA" w:rsidRPr="00315935" w:rsidRDefault="00D946E7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T</w:t>
            </w:r>
            <w:r w:rsidR="0010654E" w:rsidRPr="00315935">
              <w:rPr>
                <w:rFonts w:ascii="Arial" w:hAnsi="Arial" w:cs="Arial"/>
                <w:color w:val="00B050"/>
                <w:lang w:val="et-EE"/>
              </w:rPr>
              <w:t>eeninduse assistent</w:t>
            </w:r>
            <w:r w:rsidR="002E11AA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2E11AA" w:rsidRPr="00315935" w:rsidRDefault="0010654E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Laoassistent</w:t>
            </w:r>
            <w:r w:rsidR="002E11AA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2E11AA" w:rsidRPr="00315935" w:rsidRDefault="0010654E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Poeametnik</w:t>
            </w:r>
            <w:r w:rsidR="002E11AA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A95DF2" w:rsidRPr="00315935" w:rsidRDefault="0010654E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>Lendlehtede jagaja, kuller</w:t>
            </w:r>
            <w:r w:rsidR="002E11AA" w:rsidRPr="00315935">
              <w:rPr>
                <w:rFonts w:ascii="Arial" w:hAnsi="Arial" w:cs="Arial"/>
                <w:color w:val="00B050"/>
                <w:lang w:val="et-EE"/>
              </w:rPr>
              <w:t>.</w:t>
            </w:r>
          </w:p>
          <w:p w:rsidR="003D5D24" w:rsidRPr="00315935" w:rsidRDefault="00A95DF2" w:rsidP="00A95DF2">
            <w:pPr>
              <w:rPr>
                <w:rFonts w:ascii="Arial" w:hAnsi="Arial" w:cs="Arial"/>
                <w:color w:val="00B050"/>
                <w:lang w:val="et-EE"/>
              </w:rPr>
            </w:pPr>
            <w:r w:rsidRPr="00315935">
              <w:rPr>
                <w:rFonts w:ascii="Arial" w:hAnsi="Arial" w:cs="Arial"/>
                <w:color w:val="00B050"/>
                <w:lang w:val="et-EE"/>
              </w:rPr>
              <w:tab/>
            </w:r>
            <w:r w:rsidRPr="00315935">
              <w:rPr>
                <w:rFonts w:ascii="Arial" w:hAnsi="Arial" w:cs="Arial"/>
                <w:color w:val="00B050"/>
                <w:lang w:val="et-EE"/>
              </w:rPr>
              <w:tab/>
            </w:r>
            <w:r w:rsidRPr="00315935">
              <w:rPr>
                <w:rFonts w:ascii="Arial" w:hAnsi="Arial" w:cs="Arial"/>
                <w:color w:val="00B050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  <w:r w:rsidR="003D5D24" w:rsidRPr="00315935">
              <w:rPr>
                <w:rFonts w:ascii="Arial" w:hAnsi="Arial" w:cs="Arial"/>
                <w:color w:val="00B050"/>
                <w:lang w:val="et-EE"/>
              </w:rPr>
              <w:tab/>
            </w:r>
          </w:p>
        </w:tc>
        <w:tc>
          <w:tcPr>
            <w:tcW w:w="3656" w:type="dxa"/>
          </w:tcPr>
          <w:p w:rsidR="003D5D24" w:rsidRPr="00315935" w:rsidRDefault="00783394" w:rsidP="00D225C5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KUTSEOSKUSED</w:t>
            </w:r>
          </w:p>
          <w:p w:rsidR="003D5D24" w:rsidRPr="00315935" w:rsidRDefault="003D5D24" w:rsidP="00D225C5">
            <w:pPr>
              <w:rPr>
                <w:rFonts w:ascii="Arial" w:hAnsi="Arial" w:cs="Arial"/>
                <w:lang w:val="et-EE"/>
              </w:rPr>
            </w:pPr>
          </w:p>
          <w:p w:rsidR="0010654E" w:rsidRPr="00315935" w:rsidRDefault="0010654E" w:rsidP="00A95DF2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Aedade, viljapuuaedade ja taimekoolide teenindamine.</w:t>
            </w:r>
          </w:p>
          <w:p w:rsidR="0010654E" w:rsidRPr="00315935" w:rsidRDefault="0010654E" w:rsidP="00A95DF2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Suurte pindade, sõidukite ja mööbli puhastamine.</w:t>
            </w:r>
          </w:p>
          <w:p w:rsidR="0010654E" w:rsidRPr="00315935" w:rsidRDefault="0010654E" w:rsidP="00A95DF2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Lillede eest hoolitsemine.</w:t>
            </w:r>
          </w:p>
          <w:p w:rsidR="0010654E" w:rsidRPr="00315935" w:rsidRDefault="0010654E" w:rsidP="00A95DF2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>Algsed sorteerimise oskused.</w:t>
            </w:r>
          </w:p>
          <w:p w:rsidR="003D5D24" w:rsidRPr="00315935" w:rsidRDefault="003D5D24" w:rsidP="00A95DF2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lang w:val="et-EE"/>
              </w:rPr>
              <w:tab/>
            </w:r>
            <w:r w:rsidRPr="00315935">
              <w:rPr>
                <w:rFonts w:ascii="Arial" w:hAnsi="Arial" w:cs="Arial"/>
                <w:lang w:val="et-EE"/>
              </w:rPr>
              <w:tab/>
            </w:r>
          </w:p>
          <w:p w:rsidR="003D5D24" w:rsidRPr="00315935" w:rsidRDefault="0010654E" w:rsidP="00D946E7">
            <w:pPr>
              <w:rPr>
                <w:rFonts w:ascii="Arial" w:hAnsi="Arial" w:cs="Arial"/>
                <w:lang w:val="et-EE"/>
              </w:rPr>
            </w:pPr>
            <w:r w:rsidRPr="00315935">
              <w:rPr>
                <w:rFonts w:ascii="Arial" w:hAnsi="Arial" w:cs="Arial"/>
                <w:color w:val="FF0000"/>
                <w:lang w:val="et-EE"/>
              </w:rPr>
              <w:t xml:space="preserve">Keskendumise ja tähelepanu </w:t>
            </w:r>
            <w:r w:rsidR="00D946E7" w:rsidRPr="00315935">
              <w:rPr>
                <w:rFonts w:ascii="Arial" w:hAnsi="Arial" w:cs="Arial"/>
                <w:color w:val="FF0000"/>
                <w:lang w:val="et-EE"/>
              </w:rPr>
              <w:t>probleemid</w:t>
            </w:r>
            <w:r w:rsidRPr="00315935">
              <w:rPr>
                <w:rFonts w:ascii="Arial" w:hAnsi="Arial" w:cs="Arial"/>
                <w:color w:val="FF0000"/>
                <w:lang w:val="et-EE"/>
              </w:rPr>
              <w:t>, mis aeglusta</w:t>
            </w:r>
            <w:r w:rsidR="00D946E7" w:rsidRPr="00315935">
              <w:rPr>
                <w:rFonts w:ascii="Arial" w:hAnsi="Arial" w:cs="Arial"/>
                <w:color w:val="FF0000"/>
                <w:lang w:val="et-EE"/>
              </w:rPr>
              <w:t>vad</w:t>
            </w:r>
            <w:r w:rsidRPr="00315935">
              <w:rPr>
                <w:rFonts w:ascii="Arial" w:hAnsi="Arial" w:cs="Arial"/>
                <w:color w:val="FF0000"/>
                <w:lang w:val="et-EE"/>
              </w:rPr>
              <w:t xml:space="preserve"> </w:t>
            </w:r>
            <w:r w:rsidR="00D946E7" w:rsidRPr="00315935">
              <w:rPr>
                <w:rFonts w:ascii="Arial" w:hAnsi="Arial" w:cs="Arial"/>
                <w:color w:val="FF0000"/>
                <w:lang w:val="et-EE"/>
              </w:rPr>
              <w:t>töötempot</w:t>
            </w:r>
          </w:p>
        </w:tc>
      </w:tr>
      <w:tr w:rsidR="003D5D24" w:rsidRPr="00315935" w:rsidTr="002C05C0">
        <w:tc>
          <w:tcPr>
            <w:tcW w:w="9464" w:type="dxa"/>
            <w:gridSpan w:val="3"/>
            <w:shd w:val="clear" w:color="auto" w:fill="FFC000"/>
          </w:tcPr>
          <w:p w:rsidR="003D5D24" w:rsidRPr="00315935" w:rsidRDefault="003D5D24" w:rsidP="00D225C5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3D5D24" w:rsidRPr="00315935" w:rsidRDefault="003D5D24">
      <w:pPr>
        <w:rPr>
          <w:rFonts w:ascii="Arial" w:hAnsi="Arial" w:cs="Arial"/>
          <w:lang w:val="et-EE"/>
        </w:rPr>
      </w:pPr>
    </w:p>
    <w:sectPr w:rsidR="003D5D24" w:rsidRPr="00315935" w:rsidSect="003D5D24">
      <w:headerReference w:type="default" r:id="rId9"/>
      <w:pgSz w:w="12240" w:h="15840"/>
      <w:pgMar w:top="209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FA" w:rsidRDefault="00E83AFA" w:rsidP="003D5D24">
      <w:pPr>
        <w:spacing w:after="0" w:line="240" w:lineRule="auto"/>
      </w:pPr>
      <w:r>
        <w:separator/>
      </w:r>
    </w:p>
  </w:endnote>
  <w:endnote w:type="continuationSeparator" w:id="0">
    <w:p w:rsidR="00E83AFA" w:rsidRDefault="00E83AFA" w:rsidP="003D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FA" w:rsidRDefault="00E83AFA" w:rsidP="003D5D24">
      <w:pPr>
        <w:spacing w:after="0" w:line="240" w:lineRule="auto"/>
      </w:pPr>
      <w:r>
        <w:separator/>
      </w:r>
    </w:p>
  </w:footnote>
  <w:footnote w:type="continuationSeparator" w:id="0">
    <w:p w:rsidR="00E83AFA" w:rsidRDefault="00E83AFA" w:rsidP="003D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24" w:rsidRDefault="00167BD5">
    <w:pPr>
      <w:pStyle w:val="Pis"/>
    </w:pPr>
    <w:r w:rsidRPr="003D5D24">
      <w:rPr>
        <w:noProof/>
        <w:lang w:val="et-EE" w:eastAsia="et-EE"/>
      </w:rPr>
      <w:drawing>
        <wp:anchor distT="0" distB="0" distL="114300" distR="114300" simplePos="0" relativeHeight="251664384" behindDoc="1" locked="0" layoutInCell="1" allowOverlap="1" wp14:anchorId="327819C9" wp14:editId="4481FC07">
          <wp:simplePos x="0" y="0"/>
          <wp:positionH relativeFrom="column">
            <wp:posOffset>4549140</wp:posOffset>
          </wp:positionH>
          <wp:positionV relativeFrom="paragraph">
            <wp:posOffset>-250190</wp:posOffset>
          </wp:positionV>
          <wp:extent cx="1800225" cy="770968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24">
      <w:rPr>
        <w:noProof/>
        <w:lang w:val="et-EE" w:eastAsia="et-EE"/>
      </w:rPr>
      <w:drawing>
        <wp:anchor distT="0" distB="0" distL="114300" distR="114300" simplePos="0" relativeHeight="251657216" behindDoc="1" locked="0" layoutInCell="1" allowOverlap="1" wp14:anchorId="159788CC" wp14:editId="7167B42D">
          <wp:simplePos x="0" y="0"/>
          <wp:positionH relativeFrom="column">
            <wp:posOffset>2157730</wp:posOffset>
          </wp:positionH>
          <wp:positionV relativeFrom="paragraph">
            <wp:posOffset>-11897</wp:posOffset>
          </wp:positionV>
          <wp:extent cx="2132289" cy="605790"/>
          <wp:effectExtent l="0" t="0" r="1905" b="3810"/>
          <wp:wrapNone/>
          <wp:docPr id="2" name="Grafik 1" descr="Erasmus+_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Logo_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289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24"/>
    <w:rsid w:val="000009C3"/>
    <w:rsid w:val="0010654E"/>
    <w:rsid w:val="00167BD5"/>
    <w:rsid w:val="001D066E"/>
    <w:rsid w:val="00235564"/>
    <w:rsid w:val="002C05C0"/>
    <w:rsid w:val="002E11AA"/>
    <w:rsid w:val="00315935"/>
    <w:rsid w:val="003D5D24"/>
    <w:rsid w:val="004C2EEB"/>
    <w:rsid w:val="0068717C"/>
    <w:rsid w:val="00692385"/>
    <w:rsid w:val="00694A27"/>
    <w:rsid w:val="00757928"/>
    <w:rsid w:val="00783394"/>
    <w:rsid w:val="00783FBB"/>
    <w:rsid w:val="00A95DF2"/>
    <w:rsid w:val="00B24B67"/>
    <w:rsid w:val="00B356E2"/>
    <w:rsid w:val="00BC6373"/>
    <w:rsid w:val="00C919A1"/>
    <w:rsid w:val="00D946E7"/>
    <w:rsid w:val="00DD30A9"/>
    <w:rsid w:val="00E83AFA"/>
    <w:rsid w:val="00ED45D7"/>
    <w:rsid w:val="00FE25B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A758D-625D-4601-BC71-0ECDD3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D5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D5D24"/>
  </w:style>
  <w:style w:type="paragraph" w:styleId="Jalus">
    <w:name w:val="footer"/>
    <w:basedOn w:val="Normaallaad"/>
    <w:link w:val="JalusMrk"/>
    <w:uiPriority w:val="99"/>
    <w:unhideWhenUsed/>
    <w:rsid w:val="003D5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D5D2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5D2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3D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47D8679B</Template>
  <TotalTime>50</TotalTime>
  <Pages>2</Pages>
  <Words>194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Proyectos3</dc:creator>
  <cp:lastModifiedBy>Marit Okas</cp:lastModifiedBy>
  <cp:revision>13</cp:revision>
  <dcterms:created xsi:type="dcterms:W3CDTF">2016-08-01T11:10:00Z</dcterms:created>
  <dcterms:modified xsi:type="dcterms:W3CDTF">2017-08-25T09:05:00Z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1725284401</vt:i4>
  </property>
  <property fmtid="{D5CDD505-2E9C-101B-9397-08002B2CF9AE}" pid="3" name="_NewReviewCycle">
    <vt:lpwstr/>
  </property>
  <property fmtid="{D5CDD505-2E9C-101B-9397-08002B2CF9AE}" pid="4" name="_EmailSubject">
    <vt:lpwstr>Tõlkimine lisatasu eest</vt:lpwstr>
  </property>
  <property fmtid="{D5CDD505-2E9C-101B-9397-08002B2CF9AE}" pid="5" name="_AuthorEmail">
    <vt:lpwstr>lianne.teder@astangu.ee</vt:lpwstr>
  </property>
  <property fmtid="{D5CDD505-2E9C-101B-9397-08002B2CF9AE}" pid="6" name="_AuthorEmailDisplayName">
    <vt:lpwstr>Lianne Teder</vt:lpwstr>
  </property>
  <property fmtid="{D5CDD505-2E9C-101B-9397-08002B2CF9AE}" pid="7" name="_PreviousAdHocReviewCycleID">
    <vt:i4>629534257</vt:i4>
  </property>
  <property fmtid="{D5CDD505-2E9C-101B-9397-08002B2CF9AE}" pid="8" name="_ReviewingToolsShownOnce">
    <vt:lpwstr/>
  </property>
</Properties>
</file>