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84" w:rsidRPr="00F8299D" w:rsidRDefault="00BB3F84" w:rsidP="00BB3F84">
      <w:pPr>
        <w:spacing w:after="0"/>
        <w:jc w:val="right"/>
        <w:rPr>
          <w:rFonts w:ascii="Arial" w:hAnsi="Arial" w:cs="Arial"/>
        </w:rPr>
      </w:pPr>
      <w:r w:rsidRPr="00F8299D">
        <w:rPr>
          <w:rFonts w:ascii="Arial" w:hAnsi="Arial" w:cs="Arial"/>
        </w:rPr>
        <w:t>KOKK</w:t>
      </w:r>
      <w:r>
        <w:rPr>
          <w:rFonts w:ascii="Arial" w:hAnsi="Arial" w:cs="Arial"/>
        </w:rPr>
        <w:t>ULE</w:t>
      </w:r>
      <w:r w:rsidRPr="00F8299D">
        <w:rPr>
          <w:rFonts w:ascii="Arial" w:hAnsi="Arial" w:cs="Arial"/>
        </w:rPr>
        <w:t>PETE NIMEKIRI</w:t>
      </w:r>
    </w:p>
    <w:p w:rsidR="00BB3F84" w:rsidRDefault="00BB3F84" w:rsidP="00BB3F84">
      <w:pPr>
        <w:spacing w:after="0"/>
        <w:ind w:right="-141"/>
        <w:jc w:val="righ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8299D">
        <w:rPr>
          <w:rFonts w:ascii="Arial" w:hAnsi="Arial" w:cs="Arial"/>
        </w:rPr>
        <w:t>ISA 3</w:t>
      </w:r>
    </w:p>
    <w:tbl>
      <w:tblPr>
        <w:tblStyle w:val="Kontuurtabel"/>
        <w:tblpPr w:leftFromText="180" w:rightFromText="180" w:vertAnchor="page" w:horzAnchor="margin" w:tblpY="381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6394"/>
      </w:tblGrid>
      <w:tr w:rsidR="000F1BDC" w:rsidRPr="00F8299D" w:rsidTr="000F1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1BDC" w:rsidRPr="00F8299D" w:rsidRDefault="000F1BDC" w:rsidP="000F1BDC">
            <w:pPr>
              <w:spacing w:before="240"/>
              <w:rPr>
                <w:rFonts w:ascii="Arial" w:hAnsi="Arial" w:cs="Arial"/>
                <w:lang w:val="et-EE"/>
              </w:rPr>
            </w:pPr>
            <w:r w:rsidRPr="00F8299D">
              <w:rPr>
                <w:rFonts w:ascii="Arial" w:hAnsi="Arial" w:cs="Arial"/>
                <w:lang w:val="et-EE"/>
              </w:rPr>
              <w:t>KOOLITATAVA EES- JA PEREKONNANIMI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C" w:rsidRPr="00F8299D" w:rsidRDefault="000F1BDC" w:rsidP="000F1BDC">
            <w:pPr>
              <w:rPr>
                <w:rFonts w:ascii="Arial" w:hAnsi="Arial" w:cs="Arial"/>
                <w:lang w:val="et-EE"/>
              </w:rPr>
            </w:pPr>
          </w:p>
          <w:p w:rsidR="000F1BDC" w:rsidRPr="00F8299D" w:rsidRDefault="000F1BDC" w:rsidP="000F1BDC">
            <w:pPr>
              <w:rPr>
                <w:rFonts w:ascii="Arial" w:hAnsi="Arial" w:cs="Arial"/>
                <w:lang w:val="et-EE"/>
              </w:rPr>
            </w:pPr>
          </w:p>
          <w:p w:rsidR="000F1BDC" w:rsidRPr="00F8299D" w:rsidRDefault="000F1BDC" w:rsidP="000F1BDC">
            <w:pPr>
              <w:rPr>
                <w:rFonts w:ascii="Arial" w:hAnsi="Arial" w:cs="Arial"/>
                <w:lang w:val="et-EE"/>
              </w:rPr>
            </w:pPr>
          </w:p>
        </w:tc>
      </w:tr>
    </w:tbl>
    <w:p w:rsidR="00BB3F84" w:rsidRPr="00F8299D" w:rsidRDefault="00BB3F84" w:rsidP="00BB3F84">
      <w:pPr>
        <w:spacing w:after="0"/>
        <w:ind w:right="-141"/>
        <w:jc w:val="right"/>
        <w:rPr>
          <w:rFonts w:ascii="Arial" w:hAnsi="Arial" w:cs="Arial"/>
        </w:rPr>
      </w:pPr>
    </w:p>
    <w:tbl>
      <w:tblPr>
        <w:tblStyle w:val="Kontuurtabel"/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1E73F4" w:rsidRPr="00F8299D" w:rsidTr="001A63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3F4" w:rsidRPr="00F8299D" w:rsidRDefault="001E73F4" w:rsidP="00BB3F84">
            <w:pPr>
              <w:ind w:left="-108"/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1E73F4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KUUPÄEV</w:t>
            </w:r>
          </w:p>
          <w:p w:rsidR="001E73F4" w:rsidRPr="00F8299D" w:rsidRDefault="001E73F4" w:rsidP="001E73F4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F4" w:rsidRPr="00F8299D" w:rsidRDefault="001E73F4" w:rsidP="001E73F4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D39C5" w:rsidP="009B476E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9</w:t>
            </w:r>
            <w:r w:rsidR="009B476E" w:rsidRPr="00F8299D">
              <w:rPr>
                <w:rFonts w:ascii="Arial" w:eastAsia="Times New Roman" w:hAnsi="Arial" w:cs="Arial"/>
                <w:lang w:val="et-EE" w:eastAsia="es-ES"/>
              </w:rPr>
              <w:t>.</w:t>
            </w:r>
            <w:r w:rsidRPr="00F8299D">
              <w:rPr>
                <w:rFonts w:ascii="Arial" w:eastAsia="Times New Roman" w:hAnsi="Arial" w:cs="Arial"/>
                <w:lang w:val="et-EE" w:eastAsia="es-ES"/>
              </w:rPr>
              <w:t xml:space="preserve"> </w:t>
            </w:r>
            <w:r w:rsidR="009B476E" w:rsidRPr="00F8299D">
              <w:rPr>
                <w:rFonts w:ascii="Arial" w:eastAsia="Times New Roman" w:hAnsi="Arial" w:cs="Arial"/>
                <w:lang w:val="et-EE" w:eastAsia="es-ES"/>
              </w:rPr>
              <w:t>märts</w:t>
            </w:r>
            <w:r w:rsidRPr="00F8299D">
              <w:rPr>
                <w:rFonts w:ascii="Arial" w:eastAsia="Times New Roman" w:hAnsi="Arial" w:cs="Arial"/>
                <w:lang w:val="et-EE" w:eastAsia="es-ES"/>
              </w:rPr>
              <w:t xml:space="preserve"> 2016.</w:t>
            </w:r>
          </w:p>
        </w:tc>
      </w:tr>
      <w:tr w:rsidR="001E73F4" w:rsidRPr="00F8299D" w:rsidTr="001A63A8">
        <w:trPr>
          <w:trHeight w:val="24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3F4" w:rsidRPr="00F8299D" w:rsidRDefault="001E73F4" w:rsidP="001E73F4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1E73F4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KOKKULEPE</w:t>
            </w:r>
          </w:p>
          <w:p w:rsidR="001E73F4" w:rsidRPr="00F8299D" w:rsidRDefault="001E73F4" w:rsidP="001E73F4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</w:tr>
      <w:tr w:rsidR="001E73F4" w:rsidRPr="00F8299D" w:rsidTr="001A63A8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F4" w:rsidRPr="00F8299D" w:rsidRDefault="001E73F4" w:rsidP="001E73F4">
            <w:pPr>
              <w:jc w:val="center"/>
              <w:rPr>
                <w:rFonts w:ascii="Arial" w:eastAsia="Times New Roman" w:hAnsi="Arial" w:cs="Arial"/>
                <w:lang w:val="et-EE" w:eastAsia="es-ES"/>
              </w:rPr>
            </w:pPr>
          </w:p>
          <w:p w:rsidR="009B476E" w:rsidRPr="00F8299D" w:rsidRDefault="009B476E" w:rsidP="00E77770">
            <w:pPr>
              <w:rPr>
                <w:rFonts w:ascii="Arial" w:eastAsia="Times New Roman" w:hAnsi="Arial" w:cs="Arial"/>
                <w:color w:val="000000"/>
                <w:lang w:val="et-EE"/>
              </w:rPr>
            </w:pP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 xml:space="preserve">Ma luban alustada tööturule sisenemise protsessiga, töötada välja </w:t>
            </w:r>
            <w:r w:rsidR="0055506D" w:rsidRPr="00F8299D">
              <w:rPr>
                <w:rFonts w:ascii="Arial" w:eastAsia="Times New Roman" w:hAnsi="Arial" w:cs="Arial"/>
                <w:color w:val="000000"/>
                <w:lang w:val="et-EE"/>
              </w:rPr>
              <w:t>kaas</w:t>
            </w: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 xml:space="preserve">kirja ja </w:t>
            </w:r>
            <w:r w:rsidR="0055506D" w:rsidRPr="00F8299D">
              <w:rPr>
                <w:rFonts w:ascii="Arial" w:eastAsia="Times New Roman" w:hAnsi="Arial" w:cs="Arial"/>
                <w:color w:val="000000"/>
                <w:lang w:val="et-EE"/>
              </w:rPr>
              <w:t>CV</w:t>
            </w: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>, registreerida</w:t>
            </w:r>
            <w:r w:rsidR="0055506D" w:rsidRPr="00F8299D">
              <w:rPr>
                <w:rFonts w:ascii="Arial" w:eastAsia="Times New Roman" w:hAnsi="Arial" w:cs="Arial"/>
                <w:color w:val="000000"/>
                <w:lang w:val="et-EE"/>
              </w:rPr>
              <w:t xml:space="preserve"> end</w:t>
            </w: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 xml:space="preserve"> </w:t>
            </w:r>
            <w:r w:rsidR="0055506D" w:rsidRPr="00F8299D">
              <w:rPr>
                <w:rFonts w:ascii="Arial" w:eastAsia="Times New Roman" w:hAnsi="Arial" w:cs="Arial"/>
                <w:color w:val="000000"/>
                <w:lang w:val="et-EE"/>
              </w:rPr>
              <w:t>töötukassas.</w:t>
            </w:r>
          </w:p>
          <w:p w:rsidR="001E73F4" w:rsidRPr="00F8299D" w:rsidRDefault="001E73F4" w:rsidP="00E77770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</w:tr>
      <w:tr w:rsidR="001E73F4" w:rsidRPr="00F8299D" w:rsidTr="001A63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3F4" w:rsidRPr="00F8299D" w:rsidRDefault="001E73F4" w:rsidP="001E73F4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1E73F4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ALLKIRI</w:t>
            </w:r>
          </w:p>
          <w:p w:rsidR="001E73F4" w:rsidRPr="00F8299D" w:rsidRDefault="001E73F4" w:rsidP="001E73F4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F4" w:rsidRPr="00F8299D" w:rsidRDefault="001E73F4">
            <w:pPr>
              <w:rPr>
                <w:rFonts w:ascii="Arial" w:eastAsia="Times New Roman" w:hAnsi="Arial" w:cs="Arial"/>
                <w:color w:val="00B0F0"/>
                <w:lang w:val="et-EE" w:eastAsia="es-ES"/>
              </w:rPr>
            </w:pPr>
          </w:p>
          <w:p w:rsidR="001E73F4" w:rsidRPr="00F8299D" w:rsidRDefault="001E73F4" w:rsidP="001E73F4">
            <w:pPr>
              <w:rPr>
                <w:rFonts w:ascii="Arial" w:eastAsia="Times New Roman" w:hAnsi="Arial" w:cs="Arial"/>
                <w:color w:val="00B0F0"/>
                <w:lang w:val="et-EE" w:eastAsia="es-ES"/>
              </w:rPr>
            </w:pPr>
          </w:p>
        </w:tc>
      </w:tr>
    </w:tbl>
    <w:p w:rsidR="001E73F4" w:rsidRPr="00F8299D" w:rsidRDefault="001E73F4" w:rsidP="001E73F4">
      <w:pPr>
        <w:jc w:val="center"/>
        <w:rPr>
          <w:rFonts w:ascii="Arial" w:eastAsia="Times New Roman" w:hAnsi="Arial" w:cs="Arial"/>
          <w:color w:val="00B0F0"/>
          <w:lang w:val="et-EE" w:eastAsia="es-ES"/>
        </w:rPr>
      </w:pPr>
    </w:p>
    <w:tbl>
      <w:tblPr>
        <w:tblStyle w:val="Kontuurtabel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1E73F4" w:rsidRPr="00F8299D" w:rsidTr="001A63A8">
        <w:tc>
          <w:tcPr>
            <w:tcW w:w="2694" w:type="dxa"/>
            <w:shd w:val="clear" w:color="auto" w:fill="D9D9D9" w:themeFill="background1" w:themeFillShade="D9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KUUPÄEV</w:t>
            </w: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  <w:tc>
          <w:tcPr>
            <w:tcW w:w="6379" w:type="dxa"/>
          </w:tcPr>
          <w:p w:rsidR="001E73F4" w:rsidRPr="00F8299D" w:rsidRDefault="009D39C5" w:rsidP="009B476E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14</w:t>
            </w:r>
            <w:r w:rsidR="009B476E" w:rsidRPr="00F8299D">
              <w:rPr>
                <w:rFonts w:ascii="Arial" w:eastAsia="Times New Roman" w:hAnsi="Arial" w:cs="Arial"/>
                <w:lang w:val="et-EE" w:eastAsia="es-ES"/>
              </w:rPr>
              <w:t>.</w:t>
            </w:r>
            <w:r w:rsidRPr="00F8299D">
              <w:rPr>
                <w:rFonts w:ascii="Arial" w:eastAsia="Times New Roman" w:hAnsi="Arial" w:cs="Arial"/>
                <w:lang w:val="et-EE" w:eastAsia="es-ES"/>
              </w:rPr>
              <w:t xml:space="preserve"> </w:t>
            </w:r>
            <w:r w:rsidR="009B476E" w:rsidRPr="00F8299D">
              <w:rPr>
                <w:rFonts w:ascii="Arial" w:eastAsia="Times New Roman" w:hAnsi="Arial" w:cs="Arial"/>
                <w:lang w:val="et-EE" w:eastAsia="es-ES"/>
              </w:rPr>
              <w:t>märts</w:t>
            </w:r>
            <w:r w:rsidRPr="00F8299D">
              <w:rPr>
                <w:rFonts w:ascii="Arial" w:eastAsia="Times New Roman" w:hAnsi="Arial" w:cs="Arial"/>
                <w:lang w:val="et-EE" w:eastAsia="es-ES"/>
              </w:rPr>
              <w:t xml:space="preserve"> 2016.</w:t>
            </w:r>
          </w:p>
        </w:tc>
      </w:tr>
      <w:tr w:rsidR="001E73F4" w:rsidRPr="00F8299D" w:rsidTr="001A63A8">
        <w:trPr>
          <w:trHeight w:val="243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KOKKULEPE</w:t>
            </w: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</w:tr>
      <w:tr w:rsidR="001E73F4" w:rsidRPr="00F8299D" w:rsidTr="001A63A8">
        <w:tc>
          <w:tcPr>
            <w:tcW w:w="9073" w:type="dxa"/>
            <w:gridSpan w:val="2"/>
          </w:tcPr>
          <w:p w:rsidR="001E73F4" w:rsidRPr="00F8299D" w:rsidRDefault="001E73F4" w:rsidP="00F71B56">
            <w:pPr>
              <w:jc w:val="center"/>
              <w:rPr>
                <w:rFonts w:ascii="Arial" w:eastAsia="Times New Roman" w:hAnsi="Arial" w:cs="Arial"/>
                <w:lang w:val="et-EE" w:eastAsia="es-ES"/>
              </w:rPr>
            </w:pPr>
          </w:p>
          <w:p w:rsidR="009B476E" w:rsidRPr="00F8299D" w:rsidRDefault="009B476E" w:rsidP="001E73F4">
            <w:pPr>
              <w:rPr>
                <w:rFonts w:ascii="Arial" w:eastAsia="Times New Roman" w:hAnsi="Arial" w:cs="Arial"/>
                <w:color w:val="000000"/>
                <w:lang w:val="et-EE"/>
              </w:rPr>
            </w:pP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 xml:space="preserve">Ma luban </w:t>
            </w:r>
            <w:r w:rsidR="0055506D" w:rsidRPr="00F8299D">
              <w:rPr>
                <w:rFonts w:ascii="Arial" w:eastAsia="Times New Roman" w:hAnsi="Arial" w:cs="Arial"/>
                <w:color w:val="000000"/>
                <w:lang w:val="et-EE"/>
              </w:rPr>
              <w:t xml:space="preserve">osaleda </w:t>
            </w: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>andmete ja dokumentide digitaliseerimise koolituse</w:t>
            </w:r>
            <w:r w:rsidR="0055506D" w:rsidRPr="00F8299D">
              <w:rPr>
                <w:rFonts w:ascii="Arial" w:eastAsia="Times New Roman" w:hAnsi="Arial" w:cs="Arial"/>
                <w:color w:val="000000"/>
                <w:lang w:val="et-EE"/>
              </w:rPr>
              <w:t>l</w:t>
            </w: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 xml:space="preserve">, mis toimub esmaspäevast reedeni kell 10 kuni 14. </w:t>
            </w:r>
          </w:p>
          <w:p w:rsidR="001E73F4" w:rsidRPr="00F8299D" w:rsidRDefault="001E73F4" w:rsidP="009B476E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</w:tr>
      <w:tr w:rsidR="001E73F4" w:rsidRPr="00F8299D" w:rsidTr="001A63A8">
        <w:tc>
          <w:tcPr>
            <w:tcW w:w="2694" w:type="dxa"/>
            <w:shd w:val="clear" w:color="auto" w:fill="D9D9D9" w:themeFill="background1" w:themeFillShade="D9"/>
          </w:tcPr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ALLKIRI</w:t>
            </w: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  <w:tc>
          <w:tcPr>
            <w:tcW w:w="6379" w:type="dxa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color w:val="00B0F0"/>
                <w:lang w:val="et-EE" w:eastAsia="es-ES"/>
              </w:rPr>
            </w:pP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color w:val="00B0F0"/>
                <w:lang w:val="et-EE" w:eastAsia="es-ES"/>
              </w:rPr>
            </w:pPr>
          </w:p>
        </w:tc>
      </w:tr>
    </w:tbl>
    <w:p w:rsidR="001E73F4" w:rsidRDefault="001E73F4" w:rsidP="001E73F4">
      <w:pPr>
        <w:jc w:val="center"/>
        <w:rPr>
          <w:rFonts w:ascii="Arial" w:eastAsia="Times New Roman" w:hAnsi="Arial" w:cs="Arial"/>
          <w:color w:val="00B0F0"/>
          <w:lang w:val="et-EE" w:eastAsia="es-ES"/>
        </w:rPr>
      </w:pPr>
    </w:p>
    <w:p w:rsidR="000F1BDC" w:rsidRDefault="000F1BDC" w:rsidP="001E73F4">
      <w:pPr>
        <w:jc w:val="center"/>
        <w:rPr>
          <w:rFonts w:ascii="Arial" w:eastAsia="Times New Roman" w:hAnsi="Arial" w:cs="Arial"/>
          <w:color w:val="00B0F0"/>
          <w:lang w:val="et-EE" w:eastAsia="es-ES"/>
        </w:rPr>
      </w:pPr>
    </w:p>
    <w:p w:rsidR="000F1BDC" w:rsidRDefault="000F1BDC" w:rsidP="001E73F4">
      <w:pPr>
        <w:jc w:val="center"/>
        <w:rPr>
          <w:rFonts w:ascii="Arial" w:eastAsia="Times New Roman" w:hAnsi="Arial" w:cs="Arial"/>
          <w:color w:val="00B0F0"/>
          <w:lang w:val="et-EE" w:eastAsia="es-ES"/>
        </w:rPr>
      </w:pPr>
    </w:p>
    <w:p w:rsidR="000F1BDC" w:rsidRDefault="000F1BDC" w:rsidP="001E73F4">
      <w:pPr>
        <w:jc w:val="center"/>
        <w:rPr>
          <w:rFonts w:ascii="Arial" w:eastAsia="Times New Roman" w:hAnsi="Arial" w:cs="Arial"/>
          <w:color w:val="00B0F0"/>
          <w:lang w:val="et-EE" w:eastAsia="es-ES"/>
        </w:rPr>
      </w:pPr>
    </w:p>
    <w:p w:rsidR="000F1BDC" w:rsidRPr="00F8299D" w:rsidRDefault="000F1BDC" w:rsidP="001E73F4">
      <w:pPr>
        <w:jc w:val="center"/>
        <w:rPr>
          <w:rFonts w:ascii="Arial" w:eastAsia="Times New Roman" w:hAnsi="Arial" w:cs="Arial"/>
          <w:color w:val="00B0F0"/>
          <w:lang w:val="et-EE" w:eastAsia="es-ES"/>
        </w:rPr>
      </w:pPr>
      <w:bookmarkStart w:id="0" w:name="_GoBack"/>
      <w:bookmarkEnd w:id="0"/>
    </w:p>
    <w:tbl>
      <w:tblPr>
        <w:tblStyle w:val="Kontuurtabel"/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1E73F4" w:rsidRPr="00F8299D" w:rsidTr="001A63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KUUPÄEV</w:t>
            </w: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F4" w:rsidRPr="00F8299D" w:rsidRDefault="009D39C5" w:rsidP="009B476E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8</w:t>
            </w:r>
            <w:r w:rsidR="009B476E" w:rsidRPr="00F8299D">
              <w:rPr>
                <w:rFonts w:ascii="Arial" w:eastAsia="Times New Roman" w:hAnsi="Arial" w:cs="Arial"/>
                <w:lang w:val="et-EE" w:eastAsia="es-ES"/>
              </w:rPr>
              <w:t>.</w:t>
            </w:r>
            <w:r w:rsidRPr="00F8299D">
              <w:rPr>
                <w:rFonts w:ascii="Arial" w:eastAsia="Times New Roman" w:hAnsi="Arial" w:cs="Arial"/>
                <w:lang w:val="et-EE" w:eastAsia="es-ES"/>
              </w:rPr>
              <w:t xml:space="preserve"> </w:t>
            </w:r>
            <w:r w:rsidR="009B476E" w:rsidRPr="00F8299D">
              <w:rPr>
                <w:rFonts w:ascii="Arial" w:eastAsia="Times New Roman" w:hAnsi="Arial" w:cs="Arial"/>
                <w:lang w:val="et-EE" w:eastAsia="es-ES"/>
              </w:rPr>
              <w:t>a</w:t>
            </w:r>
            <w:r w:rsidRPr="00F8299D">
              <w:rPr>
                <w:rFonts w:ascii="Arial" w:eastAsia="Times New Roman" w:hAnsi="Arial" w:cs="Arial"/>
                <w:lang w:val="et-EE" w:eastAsia="es-ES"/>
              </w:rPr>
              <w:t>pri</w:t>
            </w:r>
            <w:r w:rsidR="009B476E" w:rsidRPr="00F8299D">
              <w:rPr>
                <w:rFonts w:ascii="Arial" w:eastAsia="Times New Roman" w:hAnsi="Arial" w:cs="Arial"/>
                <w:lang w:val="et-EE" w:eastAsia="es-ES"/>
              </w:rPr>
              <w:t>l</w:t>
            </w:r>
            <w:r w:rsidRPr="00F8299D">
              <w:rPr>
                <w:rFonts w:ascii="Arial" w:eastAsia="Times New Roman" w:hAnsi="Arial" w:cs="Arial"/>
                <w:lang w:val="et-EE" w:eastAsia="es-ES"/>
              </w:rPr>
              <w:t>l 2016.</w:t>
            </w:r>
          </w:p>
        </w:tc>
      </w:tr>
      <w:tr w:rsidR="001E73F4" w:rsidRPr="00F8299D" w:rsidTr="001A63A8">
        <w:trPr>
          <w:trHeight w:val="24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KOKKULEPE</w:t>
            </w:r>
          </w:p>
        </w:tc>
      </w:tr>
      <w:tr w:rsidR="001E73F4" w:rsidRPr="00F8299D" w:rsidTr="001A63A8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F4" w:rsidRPr="00F8299D" w:rsidRDefault="001E73F4" w:rsidP="00F71B56">
            <w:pPr>
              <w:jc w:val="center"/>
              <w:rPr>
                <w:rFonts w:ascii="Arial" w:eastAsia="Times New Roman" w:hAnsi="Arial" w:cs="Arial"/>
                <w:lang w:val="et-EE" w:eastAsia="es-ES"/>
              </w:rPr>
            </w:pPr>
          </w:p>
          <w:p w:rsidR="009B476E" w:rsidRPr="00F8299D" w:rsidRDefault="009B476E" w:rsidP="00147A5F">
            <w:pPr>
              <w:rPr>
                <w:rFonts w:ascii="Arial" w:eastAsia="Times New Roman" w:hAnsi="Arial" w:cs="Arial"/>
                <w:color w:val="000000"/>
                <w:lang w:val="et-EE"/>
              </w:rPr>
            </w:pP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>Ma luban, et jõuan õigel ajal puha</w:t>
            </w:r>
            <w:r w:rsidR="0055506D" w:rsidRPr="00F8299D">
              <w:rPr>
                <w:rFonts w:ascii="Arial" w:eastAsia="Times New Roman" w:hAnsi="Arial" w:cs="Arial"/>
                <w:color w:val="000000"/>
                <w:lang w:val="et-EE"/>
              </w:rPr>
              <w:t>s</w:t>
            </w: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>tust</w:t>
            </w:r>
            <w:r w:rsidR="0055506D" w:rsidRPr="00F8299D">
              <w:rPr>
                <w:rFonts w:ascii="Arial" w:eastAsia="Times New Roman" w:hAnsi="Arial" w:cs="Arial"/>
                <w:color w:val="000000"/>
                <w:lang w:val="et-EE"/>
              </w:rPr>
              <w:t>eenindaja ametikoha töö</w:t>
            </w: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>intervjuule Aramark-is.</w:t>
            </w:r>
          </w:p>
          <w:p w:rsidR="001E73F4" w:rsidRPr="00F8299D" w:rsidRDefault="001E73F4" w:rsidP="009B476E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</w:tr>
      <w:tr w:rsidR="001E73F4" w:rsidRPr="00F8299D" w:rsidTr="001A63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ALLKIRI</w:t>
            </w: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color w:val="00B0F0"/>
                <w:lang w:val="et-EE" w:eastAsia="es-ES"/>
              </w:rPr>
            </w:pP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color w:val="00B0F0"/>
                <w:lang w:val="et-EE" w:eastAsia="es-ES"/>
              </w:rPr>
            </w:pPr>
          </w:p>
        </w:tc>
      </w:tr>
    </w:tbl>
    <w:p w:rsidR="001E73F4" w:rsidRPr="00F8299D" w:rsidRDefault="001E73F4" w:rsidP="001E73F4">
      <w:pPr>
        <w:jc w:val="center"/>
        <w:rPr>
          <w:rFonts w:ascii="Arial" w:eastAsia="Times New Roman" w:hAnsi="Arial" w:cs="Arial"/>
          <w:color w:val="00B0F0"/>
          <w:lang w:val="et-EE" w:eastAsia="es-ES"/>
        </w:rPr>
      </w:pPr>
    </w:p>
    <w:tbl>
      <w:tblPr>
        <w:tblStyle w:val="Kontuurtabel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1E73F4" w:rsidRPr="00F8299D" w:rsidTr="001A63A8">
        <w:tc>
          <w:tcPr>
            <w:tcW w:w="2694" w:type="dxa"/>
            <w:shd w:val="clear" w:color="auto" w:fill="D9D9D9" w:themeFill="background1" w:themeFillShade="D9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KUUPÄEV</w:t>
            </w: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  <w:tc>
          <w:tcPr>
            <w:tcW w:w="6379" w:type="dxa"/>
          </w:tcPr>
          <w:p w:rsidR="001E73F4" w:rsidRPr="00F8299D" w:rsidRDefault="009D39C5" w:rsidP="009B476E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18</w:t>
            </w:r>
            <w:r w:rsidR="009B476E" w:rsidRPr="00F8299D">
              <w:rPr>
                <w:rFonts w:ascii="Arial" w:eastAsia="Times New Roman" w:hAnsi="Arial" w:cs="Arial"/>
                <w:lang w:val="et-EE" w:eastAsia="es-ES"/>
              </w:rPr>
              <w:t>.</w:t>
            </w:r>
            <w:r w:rsidRPr="00F8299D">
              <w:rPr>
                <w:rFonts w:ascii="Arial" w:eastAsia="Times New Roman" w:hAnsi="Arial" w:cs="Arial"/>
                <w:lang w:val="et-EE" w:eastAsia="es-ES"/>
              </w:rPr>
              <w:t xml:space="preserve"> </w:t>
            </w:r>
            <w:r w:rsidR="009B476E" w:rsidRPr="00F8299D">
              <w:rPr>
                <w:rFonts w:ascii="Arial" w:eastAsia="Times New Roman" w:hAnsi="Arial" w:cs="Arial"/>
                <w:lang w:val="et-EE" w:eastAsia="es-ES"/>
              </w:rPr>
              <w:t>a</w:t>
            </w:r>
            <w:r w:rsidRPr="00F8299D">
              <w:rPr>
                <w:rFonts w:ascii="Arial" w:eastAsia="Times New Roman" w:hAnsi="Arial" w:cs="Arial"/>
                <w:lang w:val="et-EE" w:eastAsia="es-ES"/>
              </w:rPr>
              <w:t>pri</w:t>
            </w:r>
            <w:r w:rsidR="009B476E" w:rsidRPr="00F8299D">
              <w:rPr>
                <w:rFonts w:ascii="Arial" w:eastAsia="Times New Roman" w:hAnsi="Arial" w:cs="Arial"/>
                <w:lang w:val="et-EE" w:eastAsia="es-ES"/>
              </w:rPr>
              <w:t>l</w:t>
            </w:r>
            <w:r w:rsidRPr="00F8299D">
              <w:rPr>
                <w:rFonts w:ascii="Arial" w:eastAsia="Times New Roman" w:hAnsi="Arial" w:cs="Arial"/>
                <w:lang w:val="et-EE" w:eastAsia="es-ES"/>
              </w:rPr>
              <w:t>l 2016</w:t>
            </w:r>
          </w:p>
        </w:tc>
      </w:tr>
      <w:tr w:rsidR="001E73F4" w:rsidRPr="00F8299D" w:rsidTr="001A63A8">
        <w:trPr>
          <w:trHeight w:val="243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KOKKULEPE</w:t>
            </w: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</w:tr>
      <w:tr w:rsidR="001E73F4" w:rsidRPr="00F8299D" w:rsidTr="001A63A8">
        <w:tc>
          <w:tcPr>
            <w:tcW w:w="9073" w:type="dxa"/>
            <w:gridSpan w:val="2"/>
          </w:tcPr>
          <w:p w:rsidR="009B476E" w:rsidRPr="00F8299D" w:rsidRDefault="009B476E" w:rsidP="001E73F4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 xml:space="preserve">Ma luban töötada Aramarkis igal teisipäeval kell 8 kuni 13. </w:t>
            </w:r>
          </w:p>
          <w:p w:rsidR="001E73F4" w:rsidRPr="00F8299D" w:rsidRDefault="001E73F4" w:rsidP="009B476E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</w:tr>
      <w:tr w:rsidR="001E73F4" w:rsidRPr="00F8299D" w:rsidTr="001A63A8">
        <w:tc>
          <w:tcPr>
            <w:tcW w:w="2694" w:type="dxa"/>
            <w:shd w:val="clear" w:color="auto" w:fill="D9D9D9" w:themeFill="background1" w:themeFillShade="D9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ALLKIRI</w:t>
            </w: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  <w:tc>
          <w:tcPr>
            <w:tcW w:w="6379" w:type="dxa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color w:val="00B0F0"/>
                <w:lang w:val="et-EE" w:eastAsia="es-ES"/>
              </w:rPr>
            </w:pP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color w:val="00B0F0"/>
                <w:lang w:val="et-EE" w:eastAsia="es-ES"/>
              </w:rPr>
            </w:pPr>
          </w:p>
        </w:tc>
      </w:tr>
    </w:tbl>
    <w:p w:rsidR="001E73F4" w:rsidRPr="00F8299D" w:rsidRDefault="001E73F4" w:rsidP="001E73F4">
      <w:pPr>
        <w:jc w:val="center"/>
        <w:rPr>
          <w:rFonts w:ascii="Arial" w:eastAsia="Times New Roman" w:hAnsi="Arial" w:cs="Arial"/>
          <w:color w:val="00B0F0"/>
          <w:lang w:val="et-EE" w:eastAsia="es-ES"/>
        </w:rPr>
      </w:pPr>
    </w:p>
    <w:tbl>
      <w:tblPr>
        <w:tblStyle w:val="Kontuurtabel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1E73F4" w:rsidRPr="00F8299D" w:rsidTr="001A63A8">
        <w:tc>
          <w:tcPr>
            <w:tcW w:w="2694" w:type="dxa"/>
            <w:shd w:val="clear" w:color="auto" w:fill="D9D9D9" w:themeFill="background1" w:themeFillShade="D9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KUUPÄEV</w:t>
            </w: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  <w:tc>
          <w:tcPr>
            <w:tcW w:w="6379" w:type="dxa"/>
          </w:tcPr>
          <w:p w:rsidR="001E73F4" w:rsidRPr="00F8299D" w:rsidRDefault="009D39C5" w:rsidP="009B476E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>6</w:t>
            </w:r>
            <w:r w:rsidR="009B476E" w:rsidRPr="00F8299D">
              <w:rPr>
                <w:rFonts w:ascii="Arial" w:eastAsia="Times New Roman" w:hAnsi="Arial" w:cs="Arial"/>
                <w:color w:val="000000"/>
                <w:lang w:val="et-EE"/>
              </w:rPr>
              <w:t>.</w:t>
            </w: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 xml:space="preserve"> </w:t>
            </w:r>
            <w:r w:rsidR="009B476E" w:rsidRPr="00F8299D">
              <w:rPr>
                <w:rFonts w:ascii="Arial" w:eastAsia="Times New Roman" w:hAnsi="Arial" w:cs="Arial"/>
                <w:color w:val="000000"/>
                <w:lang w:val="et-EE"/>
              </w:rPr>
              <w:t>m</w:t>
            </w: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>a</w:t>
            </w:r>
            <w:r w:rsidR="009B476E" w:rsidRPr="00F8299D">
              <w:rPr>
                <w:rFonts w:ascii="Arial" w:eastAsia="Times New Roman" w:hAnsi="Arial" w:cs="Arial"/>
                <w:color w:val="000000"/>
                <w:lang w:val="et-EE"/>
              </w:rPr>
              <w:t>i</w:t>
            </w: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 xml:space="preserve"> 2016</w:t>
            </w:r>
          </w:p>
        </w:tc>
      </w:tr>
      <w:tr w:rsidR="001E73F4" w:rsidRPr="00F8299D" w:rsidTr="001A63A8">
        <w:trPr>
          <w:trHeight w:val="243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KOKKULEPE</w:t>
            </w: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</w:tr>
      <w:tr w:rsidR="001E73F4" w:rsidRPr="00F8299D" w:rsidTr="001A63A8">
        <w:tc>
          <w:tcPr>
            <w:tcW w:w="9073" w:type="dxa"/>
            <w:gridSpan w:val="2"/>
          </w:tcPr>
          <w:p w:rsidR="009B476E" w:rsidRPr="00F8299D" w:rsidRDefault="009B476E" w:rsidP="00E77770">
            <w:pPr>
              <w:rPr>
                <w:rFonts w:ascii="Arial" w:eastAsia="Times New Roman" w:hAnsi="Arial" w:cs="Arial"/>
                <w:color w:val="000000"/>
                <w:lang w:val="et-EE"/>
              </w:rPr>
            </w:pPr>
            <w:r w:rsidRPr="00F8299D">
              <w:rPr>
                <w:rFonts w:ascii="Arial" w:eastAsia="Times New Roman" w:hAnsi="Arial" w:cs="Arial"/>
                <w:color w:val="000000"/>
                <w:lang w:val="et-EE"/>
              </w:rPr>
              <w:t>Ma luban töötada puhastusassistendina INTRAS Sihtasutuses igal reedel kell 13 kuni 14 lisaks oma tööle Aramarkis.</w:t>
            </w:r>
          </w:p>
          <w:p w:rsidR="001E73F4" w:rsidRPr="00F8299D" w:rsidRDefault="001E73F4" w:rsidP="00E77770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</w:tr>
      <w:tr w:rsidR="001E73F4" w:rsidRPr="00F8299D" w:rsidTr="001A63A8">
        <w:tc>
          <w:tcPr>
            <w:tcW w:w="2694" w:type="dxa"/>
            <w:shd w:val="clear" w:color="auto" w:fill="D9D9D9" w:themeFill="background1" w:themeFillShade="D9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  <w:p w:rsidR="001E73F4" w:rsidRPr="00F8299D" w:rsidRDefault="009B476E" w:rsidP="00F71B56">
            <w:pPr>
              <w:rPr>
                <w:rFonts w:ascii="Arial" w:eastAsia="Times New Roman" w:hAnsi="Arial" w:cs="Arial"/>
                <w:lang w:val="et-EE" w:eastAsia="es-ES"/>
              </w:rPr>
            </w:pPr>
            <w:r w:rsidRPr="00F8299D">
              <w:rPr>
                <w:rFonts w:ascii="Arial" w:eastAsia="Times New Roman" w:hAnsi="Arial" w:cs="Arial"/>
                <w:lang w:val="et-EE" w:eastAsia="es-ES"/>
              </w:rPr>
              <w:t>ALLKIRI</w:t>
            </w: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lang w:val="et-EE" w:eastAsia="es-ES"/>
              </w:rPr>
            </w:pPr>
          </w:p>
        </w:tc>
        <w:tc>
          <w:tcPr>
            <w:tcW w:w="6379" w:type="dxa"/>
          </w:tcPr>
          <w:p w:rsidR="001E73F4" w:rsidRPr="00F8299D" w:rsidRDefault="001E73F4" w:rsidP="00F71B56">
            <w:pPr>
              <w:rPr>
                <w:rFonts w:ascii="Arial" w:eastAsia="Times New Roman" w:hAnsi="Arial" w:cs="Arial"/>
                <w:color w:val="00B0F0"/>
                <w:lang w:val="et-EE" w:eastAsia="es-ES"/>
              </w:rPr>
            </w:pPr>
          </w:p>
          <w:p w:rsidR="001E73F4" w:rsidRPr="00F8299D" w:rsidRDefault="001E73F4" w:rsidP="00F71B56">
            <w:pPr>
              <w:rPr>
                <w:rFonts w:ascii="Arial" w:eastAsia="Times New Roman" w:hAnsi="Arial" w:cs="Arial"/>
                <w:color w:val="00B0F0"/>
                <w:lang w:val="et-EE" w:eastAsia="es-ES"/>
              </w:rPr>
            </w:pPr>
          </w:p>
        </w:tc>
      </w:tr>
    </w:tbl>
    <w:p w:rsidR="001E73F4" w:rsidRPr="00F8299D" w:rsidRDefault="001E73F4" w:rsidP="001E73F4">
      <w:pPr>
        <w:rPr>
          <w:rFonts w:ascii="Arial" w:eastAsia="Times New Roman" w:hAnsi="Arial" w:cs="Arial"/>
          <w:color w:val="00B0F0"/>
          <w:lang w:val="et-EE" w:eastAsia="es-ES"/>
        </w:rPr>
      </w:pPr>
    </w:p>
    <w:sectPr w:rsidR="001E73F4" w:rsidRPr="00F8299D" w:rsidSect="00147A5F">
      <w:headerReference w:type="default" r:id="rId6"/>
      <w:pgSz w:w="12240" w:h="15840"/>
      <w:pgMar w:top="313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8F" w:rsidRDefault="00C0558F" w:rsidP="001E73F4">
      <w:pPr>
        <w:spacing w:after="0" w:line="240" w:lineRule="auto"/>
      </w:pPr>
      <w:r>
        <w:separator/>
      </w:r>
    </w:p>
  </w:endnote>
  <w:endnote w:type="continuationSeparator" w:id="0">
    <w:p w:rsidR="00C0558F" w:rsidRDefault="00C0558F" w:rsidP="001E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8F" w:rsidRDefault="00C0558F" w:rsidP="001E73F4">
      <w:pPr>
        <w:spacing w:after="0" w:line="240" w:lineRule="auto"/>
      </w:pPr>
      <w:r>
        <w:separator/>
      </w:r>
    </w:p>
  </w:footnote>
  <w:footnote w:type="continuationSeparator" w:id="0">
    <w:p w:rsidR="00C0558F" w:rsidRDefault="00C0558F" w:rsidP="001E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F4" w:rsidRDefault="00F8299D" w:rsidP="00F8299D">
    <w:pPr>
      <w:pStyle w:val="Pis"/>
      <w:tabs>
        <w:tab w:val="clear" w:pos="4419"/>
      </w:tabs>
    </w:pPr>
    <w:r w:rsidRPr="001E73F4">
      <w:rPr>
        <w:noProof/>
        <w:lang w:val="et-EE" w:eastAsia="et-EE"/>
      </w:rPr>
      <w:drawing>
        <wp:anchor distT="0" distB="0" distL="114300" distR="114300" simplePos="0" relativeHeight="251658752" behindDoc="1" locked="0" layoutInCell="1" allowOverlap="1" wp14:anchorId="19508CE1" wp14:editId="4239542D">
          <wp:simplePos x="0" y="0"/>
          <wp:positionH relativeFrom="column">
            <wp:posOffset>2091690</wp:posOffset>
          </wp:positionH>
          <wp:positionV relativeFrom="paragraph">
            <wp:posOffset>-50165</wp:posOffset>
          </wp:positionV>
          <wp:extent cx="2045120" cy="581025"/>
          <wp:effectExtent l="0" t="0" r="0" b="0"/>
          <wp:wrapNone/>
          <wp:docPr id="2" name="Grafik 1" descr="Erasmus+_Logo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_Logo_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1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73F4">
      <w:rPr>
        <w:noProof/>
        <w:lang w:val="et-EE" w:eastAsia="et-EE"/>
      </w:rPr>
      <w:drawing>
        <wp:anchor distT="0" distB="0" distL="114300" distR="114300" simplePos="0" relativeHeight="251662848" behindDoc="1" locked="0" layoutInCell="1" allowOverlap="1" wp14:anchorId="75293F7D" wp14:editId="4A7583DD">
          <wp:simplePos x="0" y="0"/>
          <wp:positionH relativeFrom="column">
            <wp:posOffset>4549140</wp:posOffset>
          </wp:positionH>
          <wp:positionV relativeFrom="paragraph">
            <wp:posOffset>-221615</wp:posOffset>
          </wp:positionV>
          <wp:extent cx="1757043" cy="752475"/>
          <wp:effectExtent l="0" t="0" r="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087" cy="75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F4"/>
    <w:rsid w:val="000F1BDC"/>
    <w:rsid w:val="001311BB"/>
    <w:rsid w:val="00147A5F"/>
    <w:rsid w:val="001A63A8"/>
    <w:rsid w:val="001E73F4"/>
    <w:rsid w:val="002C7A32"/>
    <w:rsid w:val="004015DB"/>
    <w:rsid w:val="004C2EEB"/>
    <w:rsid w:val="0055506D"/>
    <w:rsid w:val="00692385"/>
    <w:rsid w:val="00717EFB"/>
    <w:rsid w:val="00757928"/>
    <w:rsid w:val="00894939"/>
    <w:rsid w:val="009B476E"/>
    <w:rsid w:val="009D39C5"/>
    <w:rsid w:val="00B82FEB"/>
    <w:rsid w:val="00BB3F84"/>
    <w:rsid w:val="00BC6373"/>
    <w:rsid w:val="00C0558F"/>
    <w:rsid w:val="00E77770"/>
    <w:rsid w:val="00ED45D7"/>
    <w:rsid w:val="00F8299D"/>
    <w:rsid w:val="00FD5059"/>
    <w:rsid w:val="00FE25BF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9E0B969-5970-4333-81B0-C3A21096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E7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E73F4"/>
  </w:style>
  <w:style w:type="paragraph" w:styleId="Jalus">
    <w:name w:val="footer"/>
    <w:basedOn w:val="Normaallaad"/>
    <w:link w:val="JalusMrk"/>
    <w:uiPriority w:val="99"/>
    <w:unhideWhenUsed/>
    <w:rsid w:val="001E7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E73F4"/>
  </w:style>
  <w:style w:type="table" w:styleId="Kontuurtabel">
    <w:name w:val="Table Grid"/>
    <w:basedOn w:val="Normaaltabel"/>
    <w:uiPriority w:val="59"/>
    <w:rsid w:val="001E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4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4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872AB6FF</Template>
  <TotalTime>33</TotalTime>
  <Pages>2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Proyectos3</dc:creator>
  <cp:lastModifiedBy>Marit Okas</cp:lastModifiedBy>
  <cp:revision>14</cp:revision>
  <cp:lastPrinted>2016-08-30T07:34:00Z</cp:lastPrinted>
  <dcterms:created xsi:type="dcterms:W3CDTF">2016-08-01T09:58:00Z</dcterms:created>
  <dcterms:modified xsi:type="dcterms:W3CDTF">2017-08-25T11:43:00Z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1504812494</vt:i4>
  </property>
  <property fmtid="{D5CDD505-2E9C-101B-9397-08002B2CF9AE}" pid="3" name="_NewReviewCycle">
    <vt:lpwstr/>
  </property>
  <property fmtid="{D5CDD505-2E9C-101B-9397-08002B2CF9AE}" pid="4" name="_EmailSubject">
    <vt:lpwstr>Tõlkimine lisatasu eest</vt:lpwstr>
  </property>
  <property fmtid="{D5CDD505-2E9C-101B-9397-08002B2CF9AE}" pid="5" name="_AuthorEmail">
    <vt:lpwstr>lianne.teder@astangu.ee</vt:lpwstr>
  </property>
  <property fmtid="{D5CDD505-2E9C-101B-9397-08002B2CF9AE}" pid="6" name="_AuthorEmailDisplayName">
    <vt:lpwstr>Lianne Teder</vt:lpwstr>
  </property>
  <property fmtid="{D5CDD505-2E9C-101B-9397-08002B2CF9AE}" pid="7" name="_PreviousAdHocReviewCycleID">
    <vt:i4>1343409184</vt:i4>
  </property>
  <property fmtid="{D5CDD505-2E9C-101B-9397-08002B2CF9AE}" pid="8" name="_ReviewingToolsShownOnce">
    <vt:lpwstr/>
  </property>
</Properties>
</file>