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D8" w:rsidRDefault="008C12D8" w:rsidP="008C12D8">
      <w:pPr>
        <w:jc w:val="center"/>
        <w:rPr>
          <w:rFonts w:ascii="Arial" w:hAnsi="Arial" w:cs="Arial"/>
          <w:b/>
          <w:sz w:val="24"/>
          <w:szCs w:val="24"/>
        </w:rPr>
      </w:pPr>
    </w:p>
    <w:p w:rsidR="00820386" w:rsidRPr="00084514" w:rsidRDefault="00A0680C" w:rsidP="008203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sz w:val="28"/>
          <w:szCs w:val="28"/>
          <w:lang w:val="en-US"/>
        </w:rPr>
        <w:t>Kovisiooni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grupi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registreerimise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leht</w:t>
      </w:r>
      <w:proofErr w:type="spellEnd"/>
    </w:p>
    <w:p w:rsidR="00820386" w:rsidRPr="00084514" w:rsidRDefault="00820386" w:rsidP="008203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C12D8" w:rsidRPr="00037619" w:rsidRDefault="00A0680C" w:rsidP="008C12D8">
      <w:pPr>
        <w:rPr>
          <w:rFonts w:ascii="Arial" w:hAnsi="Arial" w:cs="Arial"/>
          <w:b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Kovisiooni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grupi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algataja</w:t>
      </w:r>
      <w:proofErr w:type="spellEnd"/>
      <w:r w:rsidR="008C12D8" w:rsidRPr="00037619">
        <w:rPr>
          <w:rFonts w:ascii="Arial" w:hAnsi="Arial" w:cs="Arial"/>
          <w:b/>
          <w:lang w:val="en-US"/>
        </w:rPr>
        <w:t>:</w:t>
      </w:r>
      <w:r w:rsidR="008C12D8" w:rsidRPr="00037619">
        <w:rPr>
          <w:rFonts w:ascii="Arial" w:hAnsi="Arial" w:cs="Arial"/>
          <w:b/>
          <w:sz w:val="28"/>
          <w:szCs w:val="28"/>
          <w:lang w:val="en-US"/>
        </w:rPr>
        <w:t xml:space="preserve">  _______________________________</w:t>
      </w:r>
      <w:r w:rsidR="004A0B06" w:rsidRPr="00037619">
        <w:rPr>
          <w:rFonts w:ascii="Arial" w:hAnsi="Arial" w:cs="Arial"/>
          <w:b/>
          <w:sz w:val="28"/>
          <w:szCs w:val="28"/>
          <w:lang w:val="en-US"/>
        </w:rPr>
        <w:t>__________________________________</w:t>
      </w:r>
      <w:r w:rsidR="00820386" w:rsidRPr="00037619">
        <w:rPr>
          <w:rFonts w:ascii="Arial" w:hAnsi="Arial" w:cs="Arial"/>
          <w:b/>
          <w:sz w:val="28"/>
          <w:szCs w:val="28"/>
          <w:lang w:val="en-US"/>
        </w:rPr>
        <w:t>____</w:t>
      </w:r>
    </w:p>
    <w:p w:rsidR="008C12D8" w:rsidRPr="00037619" w:rsidRDefault="00A0680C" w:rsidP="008C12D8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/>
          <w:b/>
        </w:rPr>
        <w:t>Kontaktandmed</w:t>
      </w:r>
      <w:proofErr w:type="spellEnd"/>
      <w:r w:rsidR="008C12D8" w:rsidRPr="00A44138">
        <w:rPr>
          <w:rFonts w:ascii="Arial" w:hAnsi="Arial" w:cs="Arial"/>
        </w:rPr>
        <w:t>:</w:t>
      </w:r>
      <w:r w:rsidR="00037619">
        <w:rPr>
          <w:rFonts w:ascii="Arial" w:hAnsi="Arial" w:cs="Arial"/>
          <w:color w:val="C00000"/>
        </w:rPr>
        <w:t xml:space="preserve">  </w:t>
      </w:r>
      <w:r w:rsidR="008C12D8" w:rsidRPr="00037619">
        <w:rPr>
          <w:rFonts w:ascii="Arial" w:hAnsi="Arial" w:cs="Arial"/>
          <w:sz w:val="28"/>
          <w:szCs w:val="28"/>
        </w:rPr>
        <w:t>_________</w:t>
      </w:r>
      <w:r w:rsidR="00037619">
        <w:rPr>
          <w:rFonts w:ascii="Arial" w:hAnsi="Arial" w:cs="Arial"/>
          <w:sz w:val="28"/>
          <w:szCs w:val="28"/>
        </w:rPr>
        <w:t>_</w:t>
      </w:r>
      <w:r w:rsidR="008C12D8" w:rsidRPr="00037619">
        <w:rPr>
          <w:rFonts w:ascii="Arial" w:hAnsi="Arial" w:cs="Arial"/>
          <w:sz w:val="28"/>
          <w:szCs w:val="28"/>
        </w:rPr>
        <w:t>________________________________</w:t>
      </w:r>
      <w:r w:rsidR="004A0B06" w:rsidRPr="00037619">
        <w:rPr>
          <w:rFonts w:ascii="Arial" w:hAnsi="Arial" w:cs="Arial"/>
          <w:sz w:val="28"/>
          <w:szCs w:val="28"/>
        </w:rPr>
        <w:t>____</w:t>
      </w:r>
      <w:r w:rsidR="003F27E1">
        <w:rPr>
          <w:rFonts w:ascii="Arial" w:hAnsi="Arial" w:cs="Arial"/>
          <w:sz w:val="28"/>
          <w:szCs w:val="28"/>
        </w:rPr>
        <w:t>_______</w:t>
      </w:r>
      <w:r w:rsidR="004A0B06" w:rsidRPr="00037619">
        <w:rPr>
          <w:rFonts w:ascii="Arial" w:hAnsi="Arial" w:cs="Arial"/>
          <w:sz w:val="28"/>
          <w:szCs w:val="28"/>
        </w:rPr>
        <w:t>______________________________</w:t>
      </w:r>
      <w:r w:rsidR="00820386" w:rsidRPr="00037619">
        <w:rPr>
          <w:rFonts w:ascii="Arial" w:hAnsi="Arial" w:cs="Arial"/>
          <w:sz w:val="28"/>
          <w:szCs w:val="28"/>
        </w:rPr>
        <w:t>__</w:t>
      </w:r>
    </w:p>
    <w:p w:rsidR="00A5276C" w:rsidRPr="00084514" w:rsidRDefault="00A5276C" w:rsidP="008C12D8">
      <w:pPr>
        <w:rPr>
          <w:rFonts w:ascii="Arial" w:hAnsi="Arial" w:cs="Arial"/>
          <w:color w:val="C00000"/>
          <w:sz w:val="28"/>
          <w:szCs w:val="28"/>
        </w:rPr>
      </w:pPr>
    </w:p>
    <w:tbl>
      <w:tblPr>
        <w:tblStyle w:val="Kontuurtabel"/>
        <w:tblW w:w="14709" w:type="dxa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1985"/>
        <w:gridCol w:w="3969"/>
        <w:gridCol w:w="1486"/>
        <w:gridCol w:w="1349"/>
      </w:tblGrid>
      <w:tr w:rsidR="00820386" w:rsidRPr="00A44138" w:rsidTr="008A15BC">
        <w:trPr>
          <w:trHeight w:val="1341"/>
        </w:trPr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:rsidR="00820386" w:rsidRPr="00635DBC" w:rsidRDefault="00A0680C" w:rsidP="00635DB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Nimi</w:t>
            </w:r>
            <w:proofErr w:type="spellEnd"/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820386" w:rsidRPr="00635DBC" w:rsidRDefault="00A0680C" w:rsidP="00635DB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Asutus</w:t>
            </w:r>
            <w:proofErr w:type="spellEnd"/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386" w:rsidRPr="00280D45" w:rsidRDefault="00820386" w:rsidP="004A0B06">
            <w:pPr>
              <w:rPr>
                <w:rFonts w:ascii="Arial" w:hAnsi="Arial" w:cs="Arial"/>
                <w:b/>
              </w:rPr>
            </w:pPr>
          </w:p>
          <w:p w:rsidR="00820386" w:rsidRPr="00280D45" w:rsidRDefault="00820386" w:rsidP="004A0B06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820386" w:rsidRPr="00280D45" w:rsidRDefault="00A0680C" w:rsidP="004A0B06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Kontaktandmed</w:t>
            </w:r>
            <w:proofErr w:type="spellEnd"/>
            <w:r w:rsidR="00280D45" w:rsidRPr="00280D4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86" w:type="dxa"/>
            <w:vMerge w:val="restart"/>
            <w:shd w:val="clear" w:color="auto" w:fill="D9D9D9" w:themeFill="background1" w:themeFillShade="D9"/>
            <w:vAlign w:val="center"/>
          </w:tcPr>
          <w:p w:rsidR="00820386" w:rsidRPr="00280D45" w:rsidRDefault="00A0680C" w:rsidP="004A0B06">
            <w:pPr>
              <w:rPr>
                <w:rFonts w:ascii="Arial" w:hAnsi="Arial" w:cs="Arial"/>
                <w:b/>
                <w:color w:val="C00000"/>
                <w:lang w:val="en-US"/>
              </w:rPr>
            </w:pPr>
            <w:proofErr w:type="spellStart"/>
            <w:r>
              <w:rPr>
                <w:rFonts w:ascii="Arial" w:hAnsi="Arial"/>
                <w:b/>
                <w:lang w:val="en-US"/>
              </w:rPr>
              <w:t>Soovin</w:t>
            </w:r>
            <w:proofErr w:type="spellEnd"/>
            <w:r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lang w:val="en-US"/>
              </w:rPr>
              <w:t>osaleda</w:t>
            </w:r>
            <w:proofErr w:type="spellEnd"/>
            <w:r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lang w:val="en-US"/>
              </w:rPr>
              <w:t>kovisiooni</w:t>
            </w:r>
            <w:proofErr w:type="spellEnd"/>
            <w:r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lang w:val="en-US"/>
              </w:rPr>
              <w:t>grupis</w:t>
            </w:r>
            <w:proofErr w:type="spellEnd"/>
          </w:p>
        </w:tc>
        <w:tc>
          <w:tcPr>
            <w:tcW w:w="1349" w:type="dxa"/>
            <w:vMerge w:val="restart"/>
            <w:shd w:val="clear" w:color="auto" w:fill="D9D9D9" w:themeFill="background1" w:themeFillShade="D9"/>
            <w:vAlign w:val="center"/>
          </w:tcPr>
          <w:p w:rsidR="00820386" w:rsidRPr="00280D45" w:rsidRDefault="00A0680C" w:rsidP="00820386">
            <w:pPr>
              <w:rPr>
                <w:rFonts w:ascii="Arial" w:hAnsi="Arial" w:cs="Arial"/>
                <w:b/>
                <w:color w:val="C00000"/>
                <w:lang w:val="en-US"/>
              </w:rPr>
            </w:pPr>
            <w:proofErr w:type="spellStart"/>
            <w:r>
              <w:rPr>
                <w:rFonts w:ascii="Arial" w:hAnsi="Arial"/>
                <w:b/>
                <w:lang w:val="en-US"/>
              </w:rPr>
              <w:t>Soovin</w:t>
            </w:r>
            <w:proofErr w:type="spellEnd"/>
            <w:r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lang w:val="en-US"/>
              </w:rPr>
              <w:t>osaleda</w:t>
            </w:r>
            <w:proofErr w:type="spellEnd"/>
            <w:r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lang w:val="en-US"/>
              </w:rPr>
              <w:t>infotunnis</w:t>
            </w:r>
            <w:proofErr w:type="spellEnd"/>
            <w:r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lang w:val="en-US"/>
              </w:rPr>
              <w:t>kovisiooni</w:t>
            </w:r>
            <w:proofErr w:type="spellEnd"/>
            <w:r>
              <w:rPr>
                <w:rFonts w:ascii="Arial" w:hAnsi="Arial"/>
                <w:b/>
                <w:lang w:val="en-US"/>
              </w:rPr>
              <w:t xml:space="preserve"> teemal</w:t>
            </w:r>
          </w:p>
        </w:tc>
      </w:tr>
      <w:tr w:rsidR="00820386" w:rsidRPr="00084514" w:rsidTr="008A15BC">
        <w:tc>
          <w:tcPr>
            <w:tcW w:w="2943" w:type="dxa"/>
            <w:vMerge/>
          </w:tcPr>
          <w:p w:rsidR="00820386" w:rsidRPr="00280D45" w:rsidRDefault="00820386" w:rsidP="008C12D8">
            <w:pPr>
              <w:rPr>
                <w:rFonts w:ascii="Arial" w:hAnsi="Arial" w:cs="Arial"/>
                <w:color w:val="C00000"/>
                <w:lang w:val="en-US"/>
              </w:rPr>
            </w:pPr>
          </w:p>
        </w:tc>
        <w:tc>
          <w:tcPr>
            <w:tcW w:w="2977" w:type="dxa"/>
            <w:vMerge/>
          </w:tcPr>
          <w:p w:rsidR="00820386" w:rsidRPr="00280D45" w:rsidRDefault="00820386" w:rsidP="008C12D8">
            <w:pPr>
              <w:rPr>
                <w:rFonts w:ascii="Arial" w:hAnsi="Arial" w:cs="Arial"/>
                <w:color w:val="C00000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20386" w:rsidRPr="00280D45" w:rsidRDefault="00820386" w:rsidP="008C12D8">
            <w:pPr>
              <w:rPr>
                <w:rFonts w:ascii="Arial" w:hAnsi="Arial" w:cs="Arial"/>
                <w:b/>
                <w:color w:val="C00000"/>
                <w:sz w:val="10"/>
                <w:szCs w:val="10"/>
                <w:lang w:val="en-US"/>
              </w:rPr>
            </w:pPr>
          </w:p>
          <w:p w:rsidR="00820386" w:rsidRPr="00A44138" w:rsidRDefault="00A0680C" w:rsidP="008C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</w:t>
            </w:r>
          </w:p>
          <w:p w:rsidR="00820386" w:rsidRPr="00084514" w:rsidRDefault="00820386" w:rsidP="008C12D8">
            <w:pPr>
              <w:rPr>
                <w:rFonts w:ascii="Arial" w:hAnsi="Arial" w:cs="Arial"/>
                <w:b/>
                <w:color w:val="C00000"/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820386" w:rsidRPr="00280D45" w:rsidRDefault="00820386" w:rsidP="008C12D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20386" w:rsidRPr="00280D45" w:rsidRDefault="00A0680C" w:rsidP="0063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</w:t>
            </w:r>
            <w:proofErr w:type="spellStart"/>
            <w:r>
              <w:rPr>
                <w:rFonts w:ascii="Arial" w:hAnsi="Arial" w:cs="Arial"/>
                <w:b/>
              </w:rPr>
              <w:t>posti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aadress</w:t>
            </w:r>
            <w:proofErr w:type="spellEnd"/>
          </w:p>
        </w:tc>
        <w:tc>
          <w:tcPr>
            <w:tcW w:w="1486" w:type="dxa"/>
            <w:vMerge/>
          </w:tcPr>
          <w:p w:rsidR="00820386" w:rsidRPr="00084514" w:rsidRDefault="00820386" w:rsidP="008C12D8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349" w:type="dxa"/>
            <w:vMerge/>
          </w:tcPr>
          <w:p w:rsidR="00820386" w:rsidRPr="00084514" w:rsidRDefault="00820386" w:rsidP="008C12D8">
            <w:pPr>
              <w:rPr>
                <w:rFonts w:ascii="Arial" w:hAnsi="Arial" w:cs="Arial"/>
                <w:color w:val="C00000"/>
              </w:rPr>
            </w:pPr>
          </w:p>
        </w:tc>
      </w:tr>
      <w:tr w:rsidR="00820386" w:rsidTr="008A15BC">
        <w:tc>
          <w:tcPr>
            <w:tcW w:w="2943" w:type="dxa"/>
            <w:vAlign w:val="center"/>
          </w:tcPr>
          <w:p w:rsidR="004A0B06" w:rsidRDefault="004A0B06" w:rsidP="00820386">
            <w:pPr>
              <w:rPr>
                <w:rFonts w:ascii="Arial" w:hAnsi="Arial" w:cs="Arial"/>
              </w:rPr>
            </w:pPr>
          </w:p>
          <w:p w:rsidR="00820386" w:rsidRPr="00820386" w:rsidRDefault="00820386" w:rsidP="0082038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4A0B06" w:rsidRPr="00820386" w:rsidRDefault="004A0B06" w:rsidP="0082038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4A0B06" w:rsidRPr="00820386" w:rsidRDefault="004A0B06" w:rsidP="0082038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4A0B06" w:rsidRPr="00820386" w:rsidRDefault="004A0B06" w:rsidP="0082038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vAlign w:val="center"/>
          </w:tcPr>
          <w:p w:rsidR="004A0B06" w:rsidRPr="00820386" w:rsidRDefault="004A0B06" w:rsidP="0082038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vAlign w:val="center"/>
          </w:tcPr>
          <w:p w:rsidR="004A0B06" w:rsidRPr="00820386" w:rsidRDefault="004A0B06" w:rsidP="00820386">
            <w:pPr>
              <w:rPr>
                <w:rFonts w:ascii="Arial" w:hAnsi="Arial" w:cs="Arial"/>
              </w:rPr>
            </w:pPr>
          </w:p>
        </w:tc>
      </w:tr>
      <w:tr w:rsidR="00820386" w:rsidTr="008A15BC">
        <w:tc>
          <w:tcPr>
            <w:tcW w:w="2943" w:type="dxa"/>
            <w:vAlign w:val="center"/>
          </w:tcPr>
          <w:p w:rsidR="004A0B06" w:rsidRDefault="004A0B06" w:rsidP="00820386">
            <w:pPr>
              <w:rPr>
                <w:rFonts w:ascii="Arial" w:hAnsi="Arial" w:cs="Arial"/>
              </w:rPr>
            </w:pPr>
          </w:p>
          <w:p w:rsidR="00820386" w:rsidRPr="00820386" w:rsidRDefault="00820386" w:rsidP="0082038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4A0B06" w:rsidRPr="00820386" w:rsidRDefault="004A0B06" w:rsidP="0082038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4A0B06" w:rsidRPr="00820386" w:rsidRDefault="004A0B06" w:rsidP="0082038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4A0B06" w:rsidRPr="00820386" w:rsidRDefault="004A0B06" w:rsidP="0082038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vAlign w:val="center"/>
          </w:tcPr>
          <w:p w:rsidR="004A0B06" w:rsidRPr="00820386" w:rsidRDefault="004A0B06" w:rsidP="0082038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vAlign w:val="center"/>
          </w:tcPr>
          <w:p w:rsidR="004A0B06" w:rsidRPr="00820386" w:rsidRDefault="004A0B06" w:rsidP="00820386">
            <w:pPr>
              <w:rPr>
                <w:rFonts w:ascii="Arial" w:hAnsi="Arial" w:cs="Arial"/>
              </w:rPr>
            </w:pPr>
          </w:p>
        </w:tc>
      </w:tr>
      <w:tr w:rsidR="00820386" w:rsidTr="008A15BC">
        <w:tc>
          <w:tcPr>
            <w:tcW w:w="2943" w:type="dxa"/>
            <w:vAlign w:val="center"/>
          </w:tcPr>
          <w:p w:rsidR="004A0B06" w:rsidRDefault="004A0B06" w:rsidP="00820386">
            <w:pPr>
              <w:rPr>
                <w:rFonts w:ascii="Arial" w:hAnsi="Arial" w:cs="Arial"/>
              </w:rPr>
            </w:pPr>
          </w:p>
          <w:p w:rsidR="00820386" w:rsidRPr="00820386" w:rsidRDefault="00820386" w:rsidP="0082038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4A0B06" w:rsidRPr="00820386" w:rsidRDefault="004A0B06" w:rsidP="0082038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4A0B06" w:rsidRPr="00820386" w:rsidRDefault="004A0B06" w:rsidP="0082038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4A0B06" w:rsidRPr="00820386" w:rsidRDefault="004A0B06" w:rsidP="0082038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vAlign w:val="center"/>
          </w:tcPr>
          <w:p w:rsidR="004A0B06" w:rsidRPr="00820386" w:rsidRDefault="004A0B06" w:rsidP="0082038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vAlign w:val="center"/>
          </w:tcPr>
          <w:p w:rsidR="004A0B06" w:rsidRPr="00820386" w:rsidRDefault="004A0B06" w:rsidP="00820386">
            <w:pPr>
              <w:rPr>
                <w:rFonts w:ascii="Arial" w:hAnsi="Arial" w:cs="Arial"/>
              </w:rPr>
            </w:pPr>
          </w:p>
        </w:tc>
      </w:tr>
      <w:tr w:rsidR="00820386" w:rsidTr="008A15BC">
        <w:tc>
          <w:tcPr>
            <w:tcW w:w="2943" w:type="dxa"/>
            <w:vAlign w:val="center"/>
          </w:tcPr>
          <w:p w:rsidR="004A0B06" w:rsidRDefault="004A0B06" w:rsidP="00820386">
            <w:pPr>
              <w:rPr>
                <w:rFonts w:ascii="Arial" w:hAnsi="Arial" w:cs="Arial"/>
              </w:rPr>
            </w:pPr>
          </w:p>
          <w:p w:rsidR="00820386" w:rsidRPr="00820386" w:rsidRDefault="00820386" w:rsidP="0082038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4A0B06" w:rsidRPr="00820386" w:rsidRDefault="004A0B06" w:rsidP="0082038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4A0B06" w:rsidRPr="00820386" w:rsidRDefault="004A0B06" w:rsidP="0082038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4A0B06" w:rsidRPr="00820386" w:rsidRDefault="004A0B06" w:rsidP="0082038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vAlign w:val="center"/>
          </w:tcPr>
          <w:p w:rsidR="004A0B06" w:rsidRPr="00820386" w:rsidRDefault="004A0B06" w:rsidP="0082038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vAlign w:val="center"/>
          </w:tcPr>
          <w:p w:rsidR="004A0B06" w:rsidRPr="00820386" w:rsidRDefault="004A0B06" w:rsidP="00820386">
            <w:pPr>
              <w:rPr>
                <w:rFonts w:ascii="Arial" w:hAnsi="Arial" w:cs="Arial"/>
              </w:rPr>
            </w:pPr>
          </w:p>
        </w:tc>
      </w:tr>
      <w:tr w:rsidR="00820386" w:rsidTr="008A15BC">
        <w:tc>
          <w:tcPr>
            <w:tcW w:w="2943" w:type="dxa"/>
            <w:vAlign w:val="center"/>
          </w:tcPr>
          <w:p w:rsidR="004A0B06" w:rsidRDefault="004A0B06" w:rsidP="00820386">
            <w:pPr>
              <w:rPr>
                <w:rFonts w:ascii="Arial" w:hAnsi="Arial" w:cs="Arial"/>
              </w:rPr>
            </w:pPr>
          </w:p>
          <w:p w:rsidR="00820386" w:rsidRPr="00820386" w:rsidRDefault="00820386" w:rsidP="0082038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4A0B06" w:rsidRPr="00820386" w:rsidRDefault="004A0B06" w:rsidP="0082038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4A0B06" w:rsidRPr="00820386" w:rsidRDefault="004A0B06" w:rsidP="0082038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4A0B06" w:rsidRPr="00820386" w:rsidRDefault="004A0B06" w:rsidP="0082038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vAlign w:val="center"/>
          </w:tcPr>
          <w:p w:rsidR="004A0B06" w:rsidRPr="00820386" w:rsidRDefault="004A0B06" w:rsidP="0082038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vAlign w:val="center"/>
          </w:tcPr>
          <w:p w:rsidR="004A0B06" w:rsidRPr="00820386" w:rsidRDefault="004A0B06" w:rsidP="00820386">
            <w:pPr>
              <w:rPr>
                <w:rFonts w:ascii="Arial" w:hAnsi="Arial" w:cs="Arial"/>
              </w:rPr>
            </w:pPr>
          </w:p>
        </w:tc>
      </w:tr>
      <w:tr w:rsidR="00820386" w:rsidTr="008A15BC">
        <w:tc>
          <w:tcPr>
            <w:tcW w:w="2943" w:type="dxa"/>
            <w:vAlign w:val="center"/>
          </w:tcPr>
          <w:p w:rsidR="00820386" w:rsidRDefault="00820386" w:rsidP="00820386">
            <w:pPr>
              <w:rPr>
                <w:rFonts w:ascii="Arial" w:hAnsi="Arial" w:cs="Arial"/>
              </w:rPr>
            </w:pPr>
          </w:p>
          <w:p w:rsidR="00820386" w:rsidRDefault="00820386" w:rsidP="0082038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820386" w:rsidRPr="00820386" w:rsidRDefault="00820386" w:rsidP="0082038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820386" w:rsidRPr="00820386" w:rsidRDefault="00820386" w:rsidP="0082038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820386" w:rsidRPr="00820386" w:rsidRDefault="00820386" w:rsidP="0082038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vAlign w:val="center"/>
          </w:tcPr>
          <w:p w:rsidR="00820386" w:rsidRPr="00820386" w:rsidRDefault="00820386" w:rsidP="0082038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vAlign w:val="center"/>
          </w:tcPr>
          <w:p w:rsidR="00820386" w:rsidRPr="00820386" w:rsidRDefault="00820386" w:rsidP="00820386">
            <w:pPr>
              <w:rPr>
                <w:rFonts w:ascii="Arial" w:hAnsi="Arial" w:cs="Arial"/>
              </w:rPr>
            </w:pPr>
          </w:p>
        </w:tc>
      </w:tr>
      <w:tr w:rsidR="00A5276C" w:rsidTr="008A15BC">
        <w:tc>
          <w:tcPr>
            <w:tcW w:w="2943" w:type="dxa"/>
            <w:vAlign w:val="center"/>
          </w:tcPr>
          <w:p w:rsidR="00A5276C" w:rsidRDefault="00A5276C" w:rsidP="00820386">
            <w:pPr>
              <w:rPr>
                <w:rFonts w:ascii="Arial" w:hAnsi="Arial" w:cs="Arial"/>
              </w:rPr>
            </w:pPr>
          </w:p>
          <w:p w:rsidR="00A5276C" w:rsidRDefault="00A5276C" w:rsidP="0082038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A5276C" w:rsidRPr="00820386" w:rsidRDefault="00A5276C" w:rsidP="0082038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A5276C" w:rsidRPr="00820386" w:rsidRDefault="00A5276C" w:rsidP="0082038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A5276C" w:rsidRPr="00820386" w:rsidRDefault="00A5276C" w:rsidP="0082038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vAlign w:val="center"/>
          </w:tcPr>
          <w:p w:rsidR="00A5276C" w:rsidRPr="00820386" w:rsidRDefault="00A5276C" w:rsidP="0082038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vAlign w:val="center"/>
          </w:tcPr>
          <w:p w:rsidR="00A5276C" w:rsidRPr="00820386" w:rsidRDefault="00A5276C" w:rsidP="00820386">
            <w:pPr>
              <w:rPr>
                <w:rFonts w:ascii="Arial" w:hAnsi="Arial" w:cs="Arial"/>
              </w:rPr>
            </w:pPr>
          </w:p>
        </w:tc>
      </w:tr>
    </w:tbl>
    <w:p w:rsidR="008C12D8" w:rsidRPr="008C12D8" w:rsidRDefault="008C12D8" w:rsidP="008C12D8">
      <w:pPr>
        <w:rPr>
          <w:rFonts w:ascii="Arial" w:hAnsi="Arial" w:cs="Arial"/>
          <w:b/>
          <w:sz w:val="24"/>
          <w:szCs w:val="24"/>
        </w:rPr>
      </w:pPr>
    </w:p>
    <w:sectPr w:rsidR="008C12D8" w:rsidRPr="008C12D8" w:rsidSect="00A5276C">
      <w:headerReference w:type="default" r:id="rId6"/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2D8" w:rsidRDefault="008C12D8" w:rsidP="008C12D8">
      <w:pPr>
        <w:spacing w:after="0" w:line="240" w:lineRule="auto"/>
      </w:pPr>
      <w:r>
        <w:separator/>
      </w:r>
    </w:p>
  </w:endnote>
  <w:endnote w:type="continuationSeparator" w:id="0">
    <w:p w:rsidR="008C12D8" w:rsidRDefault="008C12D8" w:rsidP="008C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2D8" w:rsidRDefault="008C12D8" w:rsidP="008C12D8">
      <w:pPr>
        <w:spacing w:after="0" w:line="240" w:lineRule="auto"/>
      </w:pPr>
      <w:r>
        <w:separator/>
      </w:r>
    </w:p>
  </w:footnote>
  <w:footnote w:type="continuationSeparator" w:id="0">
    <w:p w:rsidR="008C12D8" w:rsidRDefault="008C12D8" w:rsidP="008C1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2D8" w:rsidRDefault="008A15BC">
    <w:pPr>
      <w:pStyle w:val="Pis"/>
    </w:pPr>
    <w:r>
      <w:rPr>
        <w:b/>
        <w:bCs/>
        <w:noProof/>
        <w:sz w:val="40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4.6pt;margin-top:-11.4pt;width:152.25pt;height:49.5pt;z-index:251659264" stroked="f">
          <v:textbox>
            <w:txbxContent>
              <w:p w:rsidR="008C12D8" w:rsidRDefault="008C12D8">
                <w:r>
                  <w:rPr>
                    <w:noProof/>
                    <w:lang w:val="et-EE" w:eastAsia="et-EE"/>
                  </w:rPr>
                  <w:drawing>
                    <wp:inline distT="0" distB="0" distL="0" distR="0">
                      <wp:extent cx="1695450" cy="485775"/>
                      <wp:effectExtent l="19050" t="0" r="0" b="0"/>
                      <wp:docPr id="7" name="Bild 7" descr="Erasmus+_Logo_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Erasmus+_Logo_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545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b/>
        <w:bCs/>
        <w:noProof/>
        <w:sz w:val="40"/>
        <w:lang w:eastAsia="de-DE"/>
      </w:rPr>
      <w:pict>
        <v:shape id="_x0000_s2051" type="#_x0000_t202" style="position:absolute;margin-left:292.9pt;margin-top:5.1pt;width:138.75pt;height:23.25pt;z-index:251660288" stroked="f">
          <v:textbox>
            <w:txbxContent>
              <w:p w:rsidR="008C12D8" w:rsidRDefault="00A0680C" w:rsidP="008C12D8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Lisa 2</w:t>
                </w:r>
              </w:p>
              <w:p w:rsidR="008C12D8" w:rsidRDefault="008C12D8"/>
            </w:txbxContent>
          </v:textbox>
        </v:shape>
      </w:pict>
    </w:r>
    <w:r>
      <w:rPr>
        <w:b/>
        <w:bCs/>
        <w:noProof/>
        <w:sz w:val="40"/>
        <w:lang w:eastAsia="de-DE"/>
      </w:rPr>
      <w:pict>
        <v:shape id="_x0000_s2049" type="#_x0000_t202" style="position:absolute;margin-left:628pt;margin-top:-22.65pt;width:139.5pt;height:56.25pt;z-index:251658240" stroked="f">
          <v:textbox>
            <w:txbxContent>
              <w:p w:rsidR="008C12D8" w:rsidRDefault="008C12D8">
                <w:r>
                  <w:rPr>
                    <w:b/>
                    <w:bCs/>
                    <w:noProof/>
                    <w:sz w:val="40"/>
                    <w:lang w:val="et-EE" w:eastAsia="et-EE"/>
                  </w:rPr>
                  <w:drawing>
                    <wp:inline distT="0" distB="0" distL="0" distR="0">
                      <wp:extent cx="1247775" cy="561975"/>
                      <wp:effectExtent l="19050" t="0" r="9525" b="0"/>
                      <wp:docPr id="4" name="Bild 4" descr="Logo_INDIVERS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Logo_INDIVERS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777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2D8"/>
    <w:rsid w:val="00037619"/>
    <w:rsid w:val="00084514"/>
    <w:rsid w:val="00280D45"/>
    <w:rsid w:val="003F27E1"/>
    <w:rsid w:val="004A0B06"/>
    <w:rsid w:val="005F766A"/>
    <w:rsid w:val="00635DBC"/>
    <w:rsid w:val="00820386"/>
    <w:rsid w:val="008A15BC"/>
    <w:rsid w:val="008C12D8"/>
    <w:rsid w:val="00A0680C"/>
    <w:rsid w:val="00A44138"/>
    <w:rsid w:val="00A5276C"/>
    <w:rsid w:val="00B04C2B"/>
    <w:rsid w:val="00C41062"/>
    <w:rsid w:val="00CF2E4D"/>
    <w:rsid w:val="00D7273B"/>
    <w:rsid w:val="00FC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9A49AE7A-246C-498C-9183-3DA0FFCC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04C2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C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C12D8"/>
  </w:style>
  <w:style w:type="paragraph" w:styleId="Jalus">
    <w:name w:val="footer"/>
    <w:basedOn w:val="Normaallaad"/>
    <w:link w:val="JalusMrk"/>
    <w:uiPriority w:val="99"/>
    <w:unhideWhenUsed/>
    <w:rsid w:val="008C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C12D8"/>
  </w:style>
  <w:style w:type="table" w:styleId="Kontuurtabel">
    <w:name w:val="Table Grid"/>
    <w:basedOn w:val="Normaaltabel"/>
    <w:uiPriority w:val="59"/>
    <w:rsid w:val="008C1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F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F7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4BD6160B</Template>
  <TotalTime>3</TotalTime>
  <Pages>1</Pages>
  <Words>64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ver20cha</dc:creator>
  <cp:lastModifiedBy>Liina Teesalu</cp:lastModifiedBy>
  <cp:revision>10</cp:revision>
  <cp:lastPrinted>2016-03-02T07:52:00Z</cp:lastPrinted>
  <dcterms:created xsi:type="dcterms:W3CDTF">2016-03-02T07:19:00Z</dcterms:created>
  <dcterms:modified xsi:type="dcterms:W3CDTF">2017-08-22T14:01:00Z</dcterms:modified>
</cp:coreProperties>
</file>